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27" w:rsidRDefault="00F66527"/>
    <w:p w:rsidR="00F66527" w:rsidRPr="00AD0C16" w:rsidRDefault="00F66527" w:rsidP="00F66527">
      <w:pPr>
        <w:spacing w:after="0"/>
        <w:rPr>
          <w:b/>
          <w:sz w:val="28"/>
          <w:szCs w:val="28"/>
          <w:u w:val="single"/>
        </w:rPr>
      </w:pPr>
      <w:r w:rsidRPr="00AD0C16">
        <w:rPr>
          <w:b/>
          <w:sz w:val="28"/>
          <w:szCs w:val="28"/>
          <w:u w:val="single"/>
        </w:rPr>
        <w:t>Club meetings – First Wednesday on the month @7.30</w:t>
      </w:r>
    </w:p>
    <w:p w:rsidR="00F66527" w:rsidRDefault="00F66527" w:rsidP="00F66527">
      <w:pPr>
        <w:spacing w:after="0"/>
      </w:pPr>
      <w:r>
        <w:t xml:space="preserve">Location to be sent out the week before </w:t>
      </w:r>
    </w:p>
    <w:p w:rsidR="00F66527" w:rsidRDefault="00F66527" w:rsidP="00F66527">
      <w:pPr>
        <w:spacing w:after="0"/>
      </w:pPr>
      <w:r>
        <w:t>7</w:t>
      </w:r>
      <w:r w:rsidRPr="00F66527">
        <w:rPr>
          <w:vertAlign w:val="superscript"/>
        </w:rPr>
        <w:t>th</w:t>
      </w:r>
      <w:r>
        <w:t xml:space="preserve"> September</w:t>
      </w:r>
    </w:p>
    <w:p w:rsidR="00F66527" w:rsidRDefault="00F66527" w:rsidP="00F66527">
      <w:pPr>
        <w:spacing w:after="0"/>
      </w:pPr>
      <w:r>
        <w:t>5</w:t>
      </w:r>
      <w:r w:rsidRPr="00F66527">
        <w:rPr>
          <w:vertAlign w:val="superscript"/>
        </w:rPr>
        <w:t>th</w:t>
      </w:r>
      <w:r>
        <w:t xml:space="preserve"> October</w:t>
      </w:r>
    </w:p>
    <w:p w:rsidR="00F66527" w:rsidRDefault="00F66527" w:rsidP="00F66527">
      <w:pPr>
        <w:spacing w:after="0"/>
      </w:pPr>
      <w:r>
        <w:t>2</w:t>
      </w:r>
      <w:r w:rsidRPr="00F66527">
        <w:rPr>
          <w:vertAlign w:val="superscript"/>
        </w:rPr>
        <w:t>nd</w:t>
      </w:r>
      <w:r>
        <w:t xml:space="preserve"> November</w:t>
      </w:r>
    </w:p>
    <w:p w:rsidR="00F66527" w:rsidRDefault="00F66527" w:rsidP="00F66527">
      <w:pPr>
        <w:spacing w:after="0"/>
      </w:pPr>
      <w:r>
        <w:t>7</w:t>
      </w:r>
      <w:r w:rsidRPr="00F66527">
        <w:rPr>
          <w:vertAlign w:val="superscript"/>
        </w:rPr>
        <w:t>th</w:t>
      </w:r>
      <w:r>
        <w:t xml:space="preserve"> December</w:t>
      </w:r>
    </w:p>
    <w:p w:rsidR="00F66527" w:rsidRDefault="00F66527" w:rsidP="00F66527">
      <w:pPr>
        <w:spacing w:after="0"/>
      </w:pPr>
      <w:r>
        <w:t>4</w:t>
      </w:r>
      <w:r w:rsidRPr="00F66527">
        <w:rPr>
          <w:vertAlign w:val="superscript"/>
        </w:rPr>
        <w:t>th</w:t>
      </w:r>
      <w:r>
        <w:t xml:space="preserve"> January</w:t>
      </w:r>
    </w:p>
    <w:p w:rsidR="00F66527" w:rsidRDefault="00F66527" w:rsidP="00F66527">
      <w:pPr>
        <w:spacing w:after="0"/>
      </w:pPr>
      <w:r>
        <w:t>1</w:t>
      </w:r>
      <w:r w:rsidRPr="00F66527">
        <w:rPr>
          <w:vertAlign w:val="superscript"/>
        </w:rPr>
        <w:t>st</w:t>
      </w:r>
      <w:r>
        <w:t xml:space="preserve"> February</w:t>
      </w:r>
    </w:p>
    <w:p w:rsidR="00F66527" w:rsidRDefault="00F66527" w:rsidP="00F66527">
      <w:pPr>
        <w:spacing w:after="0"/>
      </w:pPr>
      <w:r>
        <w:t>1</w:t>
      </w:r>
      <w:r w:rsidRPr="00F66527">
        <w:rPr>
          <w:vertAlign w:val="superscript"/>
        </w:rPr>
        <w:t>st</w:t>
      </w:r>
      <w:r>
        <w:t xml:space="preserve"> March</w:t>
      </w:r>
    </w:p>
    <w:p w:rsidR="00F66527" w:rsidRDefault="00F66527" w:rsidP="00F66527">
      <w:pPr>
        <w:spacing w:after="0"/>
      </w:pPr>
      <w:r>
        <w:t>5</w:t>
      </w:r>
      <w:r w:rsidRPr="00F66527">
        <w:rPr>
          <w:vertAlign w:val="superscript"/>
        </w:rPr>
        <w:t>th</w:t>
      </w:r>
      <w:r>
        <w:t xml:space="preserve"> April</w:t>
      </w:r>
    </w:p>
    <w:p w:rsidR="00F66527" w:rsidRDefault="00F66527" w:rsidP="00F66527">
      <w:pPr>
        <w:spacing w:after="0"/>
      </w:pPr>
      <w:r>
        <w:t>3</w:t>
      </w:r>
      <w:r w:rsidRPr="00F66527">
        <w:rPr>
          <w:vertAlign w:val="superscript"/>
        </w:rPr>
        <w:t>rd</w:t>
      </w:r>
      <w:r>
        <w:t xml:space="preserve"> May</w:t>
      </w:r>
    </w:p>
    <w:p w:rsidR="00F66527" w:rsidRDefault="00F66527" w:rsidP="00F66527">
      <w:pPr>
        <w:spacing w:after="0"/>
      </w:pPr>
      <w:r>
        <w:t>7</w:t>
      </w:r>
      <w:r w:rsidRPr="00F66527">
        <w:rPr>
          <w:vertAlign w:val="superscript"/>
        </w:rPr>
        <w:t>th</w:t>
      </w:r>
      <w:r>
        <w:t xml:space="preserve"> June</w:t>
      </w:r>
    </w:p>
    <w:p w:rsidR="00DB17D7" w:rsidRDefault="00DB17D7" w:rsidP="00F66527">
      <w:pPr>
        <w:spacing w:after="0"/>
      </w:pPr>
    </w:p>
    <w:p w:rsidR="00DB17D7" w:rsidRPr="007F2018" w:rsidRDefault="00DB17D7" w:rsidP="00F66527">
      <w:pPr>
        <w:spacing w:after="0"/>
        <w:rPr>
          <w:b/>
          <w:sz w:val="28"/>
          <w:szCs w:val="28"/>
          <w:u w:val="single"/>
        </w:rPr>
      </w:pPr>
      <w:r w:rsidRPr="007F2018">
        <w:rPr>
          <w:b/>
          <w:sz w:val="28"/>
          <w:szCs w:val="28"/>
          <w:u w:val="single"/>
        </w:rPr>
        <w:t>Joining Other Clubs – Second Week of the Month</w:t>
      </w:r>
    </w:p>
    <w:p w:rsidR="00DB17D7" w:rsidRDefault="00DB17D7" w:rsidP="00F66527">
      <w:pPr>
        <w:spacing w:after="0"/>
      </w:pPr>
      <w:r>
        <w:t xml:space="preserve">October </w:t>
      </w:r>
      <w:r w:rsidR="007F2018">
        <w:t>–</w:t>
      </w:r>
      <w:r>
        <w:t xml:space="preserve"> </w:t>
      </w:r>
      <w:proofErr w:type="spellStart"/>
      <w:r w:rsidR="007F2018">
        <w:t>Cutnall</w:t>
      </w:r>
      <w:proofErr w:type="spellEnd"/>
      <w:r w:rsidR="007F2018">
        <w:t xml:space="preserve"> Green (Wednesday 19</w:t>
      </w:r>
      <w:r w:rsidR="007F2018" w:rsidRPr="007F2018">
        <w:rPr>
          <w:vertAlign w:val="superscript"/>
        </w:rPr>
        <w:t>th</w:t>
      </w:r>
      <w:r w:rsidR="007F2018">
        <w:t>)</w:t>
      </w:r>
    </w:p>
    <w:p w:rsidR="007F2018" w:rsidRDefault="007F2018" w:rsidP="00F66527">
      <w:pPr>
        <w:spacing w:after="0"/>
      </w:pPr>
      <w:r>
        <w:t>November - Withal (Wednesday 16</w:t>
      </w:r>
      <w:r w:rsidRPr="007F2018">
        <w:rPr>
          <w:vertAlign w:val="superscript"/>
        </w:rPr>
        <w:t>th</w:t>
      </w:r>
      <w:r>
        <w:t>)</w:t>
      </w:r>
    </w:p>
    <w:p w:rsidR="00DB17D7" w:rsidRDefault="00DB17D7" w:rsidP="00F66527">
      <w:pPr>
        <w:spacing w:after="0"/>
      </w:pPr>
      <w:r>
        <w:t>December</w:t>
      </w:r>
      <w:r w:rsidR="007F2018">
        <w:t xml:space="preserve"> - </w:t>
      </w:r>
      <w:proofErr w:type="spellStart"/>
      <w:r w:rsidR="007F2018">
        <w:t>Crowle</w:t>
      </w:r>
      <w:proofErr w:type="spellEnd"/>
    </w:p>
    <w:p w:rsidR="00DB17D7" w:rsidRDefault="00DB17D7" w:rsidP="00F66527">
      <w:pPr>
        <w:spacing w:after="0"/>
      </w:pPr>
      <w:r>
        <w:t>January</w:t>
      </w:r>
      <w:r w:rsidR="007F2018">
        <w:t xml:space="preserve"> -  </w:t>
      </w:r>
    </w:p>
    <w:p w:rsidR="00DB17D7" w:rsidRDefault="00DB17D7" w:rsidP="00F66527">
      <w:pPr>
        <w:spacing w:after="0"/>
      </w:pPr>
      <w:r>
        <w:t>February</w:t>
      </w:r>
      <w:r w:rsidR="007F2018">
        <w:t xml:space="preserve"> – </w:t>
      </w:r>
      <w:proofErr w:type="spellStart"/>
      <w:r w:rsidR="007F2018">
        <w:t>Abberly</w:t>
      </w:r>
      <w:proofErr w:type="spellEnd"/>
      <w:r w:rsidR="007F2018">
        <w:t xml:space="preserve"> (Tuesday 14</w:t>
      </w:r>
      <w:r w:rsidR="007F2018" w:rsidRPr="007F2018">
        <w:rPr>
          <w:vertAlign w:val="superscript"/>
        </w:rPr>
        <w:t>th</w:t>
      </w:r>
      <w:r w:rsidR="007F2018">
        <w:t>)</w:t>
      </w:r>
    </w:p>
    <w:p w:rsidR="00DB17D7" w:rsidRDefault="00DB17D7" w:rsidP="00F66527">
      <w:pPr>
        <w:spacing w:after="0"/>
      </w:pPr>
      <w:r>
        <w:t>March – Evesham (Wednesday 8</w:t>
      </w:r>
      <w:r w:rsidRPr="00DB17D7">
        <w:rPr>
          <w:vertAlign w:val="superscript"/>
        </w:rPr>
        <w:t>th</w:t>
      </w:r>
      <w:r>
        <w:t>)</w:t>
      </w:r>
    </w:p>
    <w:p w:rsidR="00DB17D7" w:rsidRDefault="00DB17D7" w:rsidP="00F66527">
      <w:pPr>
        <w:spacing w:after="0"/>
      </w:pPr>
      <w:r>
        <w:t>April</w:t>
      </w:r>
      <w:r w:rsidR="007F2018">
        <w:t xml:space="preserve"> - Bromsgrove</w:t>
      </w:r>
    </w:p>
    <w:p w:rsidR="007F2018" w:rsidRDefault="007F2018" w:rsidP="00F66527">
      <w:pPr>
        <w:spacing w:after="0"/>
      </w:pPr>
      <w:r>
        <w:t xml:space="preserve">June – </w:t>
      </w:r>
      <w:proofErr w:type="spellStart"/>
      <w:r>
        <w:t>Tenbury</w:t>
      </w:r>
      <w:proofErr w:type="spellEnd"/>
      <w:r>
        <w:t xml:space="preserve"> (Thursday 8</w:t>
      </w:r>
      <w:r w:rsidRPr="007F2018">
        <w:rPr>
          <w:vertAlign w:val="superscript"/>
        </w:rPr>
        <w:t>th</w:t>
      </w:r>
      <w:r>
        <w:t>)</w:t>
      </w:r>
    </w:p>
    <w:p w:rsidR="00DB17D7" w:rsidRDefault="00DB17D7" w:rsidP="00F66527">
      <w:pPr>
        <w:spacing w:after="0"/>
      </w:pPr>
      <w:r>
        <w:t xml:space="preserve">August </w:t>
      </w:r>
    </w:p>
    <w:p w:rsidR="00F66527" w:rsidRDefault="00F66527" w:rsidP="00F66527">
      <w:pPr>
        <w:spacing w:after="0"/>
      </w:pPr>
    </w:p>
    <w:p w:rsidR="00F66527" w:rsidRPr="007F2018" w:rsidRDefault="005E4D5B" w:rsidP="00F66527">
      <w:pPr>
        <w:spacing w:after="0"/>
        <w:rPr>
          <w:b/>
          <w:sz w:val="28"/>
          <w:szCs w:val="28"/>
          <w:u w:val="single"/>
        </w:rPr>
      </w:pPr>
      <w:r w:rsidRPr="007F2018">
        <w:rPr>
          <w:b/>
          <w:sz w:val="28"/>
          <w:szCs w:val="28"/>
          <w:u w:val="single"/>
        </w:rPr>
        <w:t>Additional</w:t>
      </w:r>
      <w:r w:rsidR="00F66527" w:rsidRPr="007F2018">
        <w:rPr>
          <w:b/>
          <w:sz w:val="28"/>
          <w:szCs w:val="28"/>
          <w:u w:val="single"/>
        </w:rPr>
        <w:t xml:space="preserve"> social opportunities</w:t>
      </w:r>
      <w:r w:rsidRPr="007F2018">
        <w:rPr>
          <w:b/>
          <w:sz w:val="28"/>
          <w:szCs w:val="28"/>
          <w:u w:val="single"/>
        </w:rPr>
        <w:t>,</w:t>
      </w:r>
    </w:p>
    <w:p w:rsidR="005E4D5B" w:rsidRDefault="005E4D5B" w:rsidP="00F66527">
      <w:pPr>
        <w:spacing w:after="0"/>
      </w:pPr>
      <w:proofErr w:type="gramStart"/>
      <w:r>
        <w:t xml:space="preserve">All activities subject to change if inadequate numbers are </w:t>
      </w:r>
      <w:r w:rsidR="00AD0C16">
        <w:t>interested</w:t>
      </w:r>
      <w:r>
        <w:t xml:space="preserve"> or if training </w:t>
      </w:r>
      <w:r w:rsidR="00933040">
        <w:t>opportunities</w:t>
      </w:r>
      <w:r>
        <w:t xml:space="preserve"> are available </w:t>
      </w:r>
      <w:r w:rsidR="006D5C9E">
        <w:t xml:space="preserve">for upcoming </w:t>
      </w:r>
      <w:proofErr w:type="spellStart"/>
      <w:r w:rsidR="006D5C9E">
        <w:t>compe</w:t>
      </w:r>
      <w:r w:rsidR="00933040">
        <w:t>r</w:t>
      </w:r>
      <w:r w:rsidR="00AD0C16">
        <w:t>tions</w:t>
      </w:r>
      <w:proofErr w:type="spellEnd"/>
      <w:r w:rsidR="00AD0C16">
        <w:t>.</w:t>
      </w:r>
      <w:proofErr w:type="gramEnd"/>
      <w:r w:rsidR="00AD0C16">
        <w:t xml:space="preserve"> More details will be sent out a week before the event. </w:t>
      </w:r>
    </w:p>
    <w:p w:rsidR="00F66527" w:rsidRDefault="00F66527" w:rsidP="00F66527">
      <w:pPr>
        <w:spacing w:after="0"/>
      </w:pPr>
      <w:r>
        <w:t>4</w:t>
      </w:r>
      <w:r w:rsidRPr="00F66527">
        <w:rPr>
          <w:vertAlign w:val="superscript"/>
        </w:rPr>
        <w:t>th</w:t>
      </w:r>
      <w:r>
        <w:t xml:space="preserve"> September –New comers evening</w:t>
      </w:r>
    </w:p>
    <w:p w:rsidR="00F66527" w:rsidRDefault="00F66527" w:rsidP="00F66527">
      <w:pPr>
        <w:spacing w:after="0"/>
      </w:pPr>
      <w:r>
        <w:t>10</w:t>
      </w:r>
      <w:r w:rsidRPr="00F66527">
        <w:rPr>
          <w:vertAlign w:val="superscript"/>
        </w:rPr>
        <w:t>th</w:t>
      </w:r>
      <w:r>
        <w:t xml:space="preserve"> September – Tug </w:t>
      </w:r>
      <w:r w:rsidR="005E4D5B">
        <w:t>of war (P</w:t>
      </w:r>
      <w:r>
        <w:t>eopleton show)</w:t>
      </w:r>
    </w:p>
    <w:p w:rsidR="00F66527" w:rsidRDefault="00F66527" w:rsidP="00F66527">
      <w:pPr>
        <w:spacing w:after="0"/>
      </w:pPr>
      <w:r>
        <w:t>14</w:t>
      </w:r>
      <w:r w:rsidRPr="00F66527">
        <w:rPr>
          <w:vertAlign w:val="superscript"/>
        </w:rPr>
        <w:t>th</w:t>
      </w:r>
      <w:r w:rsidR="00D850C8">
        <w:t xml:space="preserve"> September – Bowel extreme </w:t>
      </w:r>
    </w:p>
    <w:p w:rsidR="00F66527" w:rsidRPr="002016EB" w:rsidRDefault="00F66527" w:rsidP="00F66527">
      <w:pPr>
        <w:spacing w:after="0"/>
        <w:rPr>
          <w:color w:val="FF0000"/>
        </w:rPr>
      </w:pPr>
      <w:r w:rsidRPr="002016EB">
        <w:rPr>
          <w:color w:val="FF0000"/>
        </w:rPr>
        <w:t>16</w:t>
      </w:r>
      <w:r w:rsidRPr="002016EB">
        <w:rPr>
          <w:color w:val="FF0000"/>
          <w:vertAlign w:val="superscript"/>
        </w:rPr>
        <w:t>th</w:t>
      </w:r>
      <w:r w:rsidRPr="002016EB">
        <w:rPr>
          <w:color w:val="FF0000"/>
        </w:rPr>
        <w:t>-18</w:t>
      </w:r>
      <w:r w:rsidRPr="002016EB">
        <w:rPr>
          <w:color w:val="FF0000"/>
          <w:vertAlign w:val="superscript"/>
        </w:rPr>
        <w:t>th</w:t>
      </w:r>
      <w:r w:rsidRPr="002016EB">
        <w:rPr>
          <w:color w:val="FF0000"/>
        </w:rPr>
        <w:t xml:space="preserve"> September – Activities Weekend</w:t>
      </w:r>
    </w:p>
    <w:p w:rsidR="00F66527" w:rsidRDefault="00F66527" w:rsidP="00F66527">
      <w:pPr>
        <w:spacing w:after="0"/>
      </w:pPr>
      <w:r>
        <w:t>21</w:t>
      </w:r>
      <w:r w:rsidRPr="00F66527">
        <w:rPr>
          <w:vertAlign w:val="superscript"/>
        </w:rPr>
        <w:t>st</w:t>
      </w:r>
      <w:r>
        <w:t xml:space="preserve"> September – Club AGM</w:t>
      </w:r>
    </w:p>
    <w:p w:rsidR="002016EB" w:rsidRDefault="002016EB" w:rsidP="00F66527">
      <w:pPr>
        <w:spacing w:after="0"/>
        <w:rPr>
          <w:color w:val="0070C0"/>
        </w:rPr>
      </w:pPr>
      <w:r w:rsidRPr="002016EB">
        <w:rPr>
          <w:color w:val="0070C0"/>
        </w:rPr>
        <w:t>22</w:t>
      </w:r>
      <w:r w:rsidRPr="002016EB">
        <w:rPr>
          <w:color w:val="0070C0"/>
          <w:vertAlign w:val="superscript"/>
        </w:rPr>
        <w:t>nd</w:t>
      </w:r>
      <w:r w:rsidRPr="002016EB">
        <w:rPr>
          <w:color w:val="0070C0"/>
        </w:rPr>
        <w:t xml:space="preserve"> September – County Netball</w:t>
      </w:r>
    </w:p>
    <w:p w:rsidR="002016EB" w:rsidRPr="002016EB" w:rsidRDefault="002016EB" w:rsidP="00F66527">
      <w:pPr>
        <w:spacing w:after="0"/>
        <w:rPr>
          <w:color w:val="FF0000"/>
        </w:rPr>
      </w:pPr>
      <w:r w:rsidRPr="002016EB">
        <w:rPr>
          <w:color w:val="FF0000"/>
        </w:rPr>
        <w:t>25</w:t>
      </w:r>
      <w:r w:rsidRPr="002016EB">
        <w:rPr>
          <w:color w:val="FF0000"/>
          <w:vertAlign w:val="superscript"/>
        </w:rPr>
        <w:t>th</w:t>
      </w:r>
      <w:r w:rsidRPr="002016EB">
        <w:rPr>
          <w:color w:val="FF0000"/>
        </w:rPr>
        <w:t xml:space="preserve"> September – Ploughing Comp</w:t>
      </w:r>
    </w:p>
    <w:p w:rsidR="00F66527" w:rsidRDefault="00F66527" w:rsidP="00F66527">
      <w:pPr>
        <w:spacing w:after="0"/>
      </w:pPr>
      <w:r>
        <w:t>28</w:t>
      </w:r>
      <w:r w:rsidRPr="00F66527">
        <w:rPr>
          <w:vertAlign w:val="superscript"/>
        </w:rPr>
        <w:t>th</w:t>
      </w:r>
      <w:r>
        <w:t xml:space="preserve"> September – Laser Quest</w:t>
      </w:r>
      <w:r w:rsidR="00D850C8">
        <w:t xml:space="preserve"> </w:t>
      </w:r>
      <w:r w:rsidR="002016EB">
        <w:t>–</w:t>
      </w:r>
      <w:r w:rsidR="00D850C8">
        <w:t xml:space="preserve"> </w:t>
      </w:r>
      <w:r w:rsidR="006D5C9E">
        <w:t>Worcester</w:t>
      </w:r>
    </w:p>
    <w:p w:rsidR="002016EB" w:rsidRPr="002016EB" w:rsidRDefault="002016EB" w:rsidP="00F66527">
      <w:pPr>
        <w:spacing w:after="0"/>
        <w:rPr>
          <w:color w:val="0070C0"/>
        </w:rPr>
      </w:pPr>
      <w:r w:rsidRPr="002016EB">
        <w:rPr>
          <w:color w:val="0070C0"/>
        </w:rPr>
        <w:t>29</w:t>
      </w:r>
      <w:r w:rsidRPr="002016EB">
        <w:rPr>
          <w:color w:val="0070C0"/>
          <w:vertAlign w:val="superscript"/>
        </w:rPr>
        <w:t>th</w:t>
      </w:r>
      <w:r w:rsidRPr="002016EB">
        <w:rPr>
          <w:color w:val="0070C0"/>
        </w:rPr>
        <w:t xml:space="preserve"> September – County Netball</w:t>
      </w:r>
    </w:p>
    <w:p w:rsidR="00F66527" w:rsidRDefault="00F66527" w:rsidP="00F66527">
      <w:pPr>
        <w:spacing w:after="0"/>
      </w:pPr>
      <w:r>
        <w:t>1</w:t>
      </w:r>
      <w:r w:rsidRPr="00F66527">
        <w:rPr>
          <w:vertAlign w:val="superscript"/>
        </w:rPr>
        <w:t>st</w:t>
      </w:r>
      <w:r>
        <w:t>/2</w:t>
      </w:r>
      <w:r w:rsidRPr="00F66527">
        <w:rPr>
          <w:vertAlign w:val="superscript"/>
        </w:rPr>
        <w:t>nd</w:t>
      </w:r>
      <w:r>
        <w:t xml:space="preserve"> October – Clay shoot</w:t>
      </w:r>
    </w:p>
    <w:p w:rsidR="002016EB" w:rsidRDefault="002016EB" w:rsidP="00F66527">
      <w:pPr>
        <w:spacing w:after="0"/>
        <w:rPr>
          <w:color w:val="0070C0"/>
        </w:rPr>
      </w:pPr>
      <w:r w:rsidRPr="002016EB">
        <w:rPr>
          <w:color w:val="0070C0"/>
        </w:rPr>
        <w:t>1</w:t>
      </w:r>
      <w:r w:rsidRPr="002016EB">
        <w:rPr>
          <w:color w:val="0070C0"/>
          <w:vertAlign w:val="superscript"/>
        </w:rPr>
        <w:t>st</w:t>
      </w:r>
      <w:r w:rsidRPr="002016EB">
        <w:rPr>
          <w:color w:val="0070C0"/>
        </w:rPr>
        <w:t xml:space="preserve"> October – Safeguarding training</w:t>
      </w:r>
    </w:p>
    <w:p w:rsidR="008A3FF5" w:rsidRPr="002016EB" w:rsidRDefault="008A3FF5" w:rsidP="00F66527">
      <w:pPr>
        <w:spacing w:after="0"/>
        <w:rPr>
          <w:color w:val="0070C0"/>
        </w:rPr>
      </w:pPr>
      <w:r>
        <w:rPr>
          <w:color w:val="0070C0"/>
        </w:rPr>
        <w:t>2</w:t>
      </w:r>
      <w:r w:rsidRPr="008A3FF5">
        <w:rPr>
          <w:color w:val="0070C0"/>
          <w:vertAlign w:val="superscript"/>
        </w:rPr>
        <w:t>nd</w:t>
      </w:r>
      <w:r>
        <w:rPr>
          <w:color w:val="0070C0"/>
        </w:rPr>
        <w:t xml:space="preserve"> October – Harvest Service</w:t>
      </w:r>
    </w:p>
    <w:p w:rsidR="006D5C9E" w:rsidRDefault="006D5C9E" w:rsidP="00F66527">
      <w:pPr>
        <w:spacing w:after="0"/>
      </w:pPr>
      <w:r>
        <w:t>5</w:t>
      </w:r>
      <w:r w:rsidRPr="006D5C9E">
        <w:rPr>
          <w:vertAlign w:val="superscript"/>
        </w:rPr>
        <w:t>th</w:t>
      </w:r>
      <w:r>
        <w:t xml:space="preserve"> October – Maize Maze – Powick (with Upton)</w:t>
      </w:r>
    </w:p>
    <w:p w:rsidR="008A3FF5" w:rsidRPr="008A3FF5" w:rsidRDefault="008A3FF5" w:rsidP="00F66527">
      <w:pPr>
        <w:spacing w:after="0"/>
        <w:rPr>
          <w:color w:val="FF0000"/>
        </w:rPr>
      </w:pPr>
      <w:r w:rsidRPr="008A3FF5">
        <w:rPr>
          <w:color w:val="FF0000"/>
        </w:rPr>
        <w:t>5</w:t>
      </w:r>
      <w:r w:rsidRPr="008A3FF5">
        <w:rPr>
          <w:color w:val="FF0000"/>
          <w:vertAlign w:val="superscript"/>
        </w:rPr>
        <w:t>th</w:t>
      </w:r>
      <w:r w:rsidRPr="008A3FF5">
        <w:rPr>
          <w:color w:val="FF0000"/>
        </w:rPr>
        <w:t xml:space="preserve"> October – Ten pin bowling Comp</w:t>
      </w:r>
    </w:p>
    <w:p w:rsidR="002016EB" w:rsidRPr="002016EB" w:rsidRDefault="002016EB" w:rsidP="00F66527">
      <w:pPr>
        <w:spacing w:after="0"/>
        <w:rPr>
          <w:color w:val="0070C0"/>
        </w:rPr>
      </w:pPr>
      <w:r w:rsidRPr="002016EB">
        <w:rPr>
          <w:color w:val="0070C0"/>
        </w:rPr>
        <w:t>6</w:t>
      </w:r>
      <w:r w:rsidRPr="002016EB">
        <w:rPr>
          <w:color w:val="0070C0"/>
          <w:vertAlign w:val="superscript"/>
        </w:rPr>
        <w:t>th</w:t>
      </w:r>
      <w:r w:rsidRPr="002016EB">
        <w:rPr>
          <w:color w:val="0070C0"/>
        </w:rPr>
        <w:t xml:space="preserve"> October – County Netball</w:t>
      </w:r>
    </w:p>
    <w:p w:rsidR="00F66527" w:rsidRDefault="00F66527" w:rsidP="00F66527">
      <w:pPr>
        <w:spacing w:after="0"/>
      </w:pPr>
      <w:r>
        <w:lastRenderedPageBreak/>
        <w:t>12</w:t>
      </w:r>
      <w:r w:rsidRPr="00F66527">
        <w:rPr>
          <w:vertAlign w:val="superscript"/>
        </w:rPr>
        <w:t>th</w:t>
      </w:r>
      <w:r>
        <w:t xml:space="preserve"> </w:t>
      </w:r>
      <w:r w:rsidR="005E4D5B">
        <w:t>October</w:t>
      </w:r>
      <w:r w:rsidR="00AD0C16">
        <w:t>- Sports</w:t>
      </w:r>
      <w:r w:rsidR="005E4D5B">
        <w:t xml:space="preserve"> practice</w:t>
      </w:r>
    </w:p>
    <w:p w:rsidR="002016EB" w:rsidRPr="002016EB" w:rsidRDefault="002016EB" w:rsidP="00F66527">
      <w:pPr>
        <w:spacing w:after="0"/>
        <w:rPr>
          <w:color w:val="0070C0"/>
        </w:rPr>
      </w:pPr>
      <w:r w:rsidRPr="002016EB">
        <w:rPr>
          <w:color w:val="0070C0"/>
        </w:rPr>
        <w:t>13</w:t>
      </w:r>
      <w:r w:rsidRPr="002016EB">
        <w:rPr>
          <w:color w:val="0070C0"/>
          <w:vertAlign w:val="superscript"/>
        </w:rPr>
        <w:t>th</w:t>
      </w:r>
      <w:r w:rsidRPr="002016EB">
        <w:rPr>
          <w:color w:val="0070C0"/>
        </w:rPr>
        <w:t xml:space="preserve"> October County Netball</w:t>
      </w:r>
    </w:p>
    <w:p w:rsidR="005E4D5B" w:rsidRDefault="005E4D5B" w:rsidP="00F66527">
      <w:pPr>
        <w:spacing w:after="0"/>
      </w:pPr>
      <w:r>
        <w:t>19</w:t>
      </w:r>
      <w:r w:rsidRPr="005E4D5B">
        <w:rPr>
          <w:vertAlign w:val="superscript"/>
        </w:rPr>
        <w:t>th</w:t>
      </w:r>
      <w:r>
        <w:t xml:space="preserve"> October – </w:t>
      </w:r>
      <w:r w:rsidR="002016EB">
        <w:t xml:space="preserve">Joining </w:t>
      </w:r>
      <w:proofErr w:type="spellStart"/>
      <w:r w:rsidR="002016EB">
        <w:t>Cutnall</w:t>
      </w:r>
      <w:proofErr w:type="spellEnd"/>
      <w:r w:rsidR="002016EB">
        <w:t xml:space="preserve"> Green</w:t>
      </w:r>
    </w:p>
    <w:p w:rsidR="002016EB" w:rsidRDefault="002016EB" w:rsidP="00F66527">
      <w:pPr>
        <w:spacing w:after="0"/>
        <w:rPr>
          <w:color w:val="0070C0"/>
        </w:rPr>
      </w:pPr>
      <w:r w:rsidRPr="002016EB">
        <w:rPr>
          <w:color w:val="0070C0"/>
        </w:rPr>
        <w:t>20</w:t>
      </w:r>
      <w:r w:rsidRPr="002016EB">
        <w:rPr>
          <w:color w:val="0070C0"/>
          <w:vertAlign w:val="superscript"/>
        </w:rPr>
        <w:t>th</w:t>
      </w:r>
      <w:r w:rsidRPr="002016EB">
        <w:rPr>
          <w:color w:val="0070C0"/>
        </w:rPr>
        <w:t xml:space="preserve"> October – County Netball</w:t>
      </w:r>
    </w:p>
    <w:p w:rsidR="008A3FF5" w:rsidRPr="008A3FF5" w:rsidRDefault="008A3FF5" w:rsidP="00F66527">
      <w:pPr>
        <w:spacing w:after="0"/>
        <w:rPr>
          <w:color w:val="FF0000"/>
        </w:rPr>
      </w:pPr>
      <w:r w:rsidRPr="008A3FF5">
        <w:rPr>
          <w:color w:val="FF0000"/>
        </w:rPr>
        <w:t>20</w:t>
      </w:r>
      <w:r w:rsidRPr="008A3FF5">
        <w:rPr>
          <w:color w:val="FF0000"/>
          <w:vertAlign w:val="superscript"/>
        </w:rPr>
        <w:t>th</w:t>
      </w:r>
      <w:r w:rsidRPr="008A3FF5">
        <w:rPr>
          <w:color w:val="FF0000"/>
        </w:rPr>
        <w:t xml:space="preserve"> October – Pub Quiz comp</w:t>
      </w:r>
    </w:p>
    <w:p w:rsidR="005E4D5B" w:rsidRDefault="005E4D5B" w:rsidP="00F66527">
      <w:pPr>
        <w:spacing w:after="0"/>
      </w:pPr>
      <w:r>
        <w:t>22</w:t>
      </w:r>
      <w:r w:rsidR="006D5C9E">
        <w:t>/23</w:t>
      </w:r>
      <w:r w:rsidRPr="005E4D5B">
        <w:rPr>
          <w:vertAlign w:val="superscript"/>
        </w:rPr>
        <w:t>nd</w:t>
      </w:r>
      <w:r>
        <w:t xml:space="preserve"> October – </w:t>
      </w:r>
      <w:r w:rsidR="006D5C9E">
        <w:t xml:space="preserve">Muck – o – thon </w:t>
      </w:r>
    </w:p>
    <w:p w:rsidR="008A3FF5" w:rsidRPr="008A3FF5" w:rsidRDefault="008A3FF5" w:rsidP="00F66527">
      <w:pPr>
        <w:spacing w:after="0"/>
        <w:rPr>
          <w:color w:val="0070C0"/>
        </w:rPr>
      </w:pPr>
      <w:r w:rsidRPr="008A3FF5">
        <w:rPr>
          <w:color w:val="0070C0"/>
        </w:rPr>
        <w:t>25</w:t>
      </w:r>
      <w:r w:rsidRPr="008A3FF5">
        <w:rPr>
          <w:color w:val="0070C0"/>
          <w:vertAlign w:val="superscript"/>
        </w:rPr>
        <w:t>th</w:t>
      </w:r>
      <w:r w:rsidRPr="008A3FF5">
        <w:rPr>
          <w:color w:val="0070C0"/>
        </w:rPr>
        <w:t xml:space="preserve"> October – County Event</w:t>
      </w:r>
    </w:p>
    <w:p w:rsidR="006D5C9E" w:rsidRDefault="006D5C9E" w:rsidP="00F66527">
      <w:pPr>
        <w:spacing w:after="0"/>
      </w:pPr>
      <w:r>
        <w:t>26</w:t>
      </w:r>
      <w:r w:rsidRPr="006D5C9E">
        <w:rPr>
          <w:vertAlign w:val="superscript"/>
        </w:rPr>
        <w:t>th</w:t>
      </w:r>
      <w:r>
        <w:t xml:space="preserve"> October – Ski /snow boarding (dry slops –</w:t>
      </w:r>
      <w:proofErr w:type="spellStart"/>
      <w:r>
        <w:t>glos</w:t>
      </w:r>
      <w:proofErr w:type="spellEnd"/>
      <w:r>
        <w:t>)</w:t>
      </w:r>
    </w:p>
    <w:p w:rsidR="002016EB" w:rsidRDefault="002016EB" w:rsidP="00F66527">
      <w:pPr>
        <w:spacing w:after="0"/>
        <w:rPr>
          <w:color w:val="0070C0"/>
        </w:rPr>
      </w:pPr>
      <w:r w:rsidRPr="002016EB">
        <w:rPr>
          <w:color w:val="0070C0"/>
        </w:rPr>
        <w:t>27</w:t>
      </w:r>
      <w:r w:rsidRPr="002016EB">
        <w:rPr>
          <w:color w:val="0070C0"/>
          <w:vertAlign w:val="superscript"/>
        </w:rPr>
        <w:t>th</w:t>
      </w:r>
      <w:r w:rsidRPr="002016EB">
        <w:rPr>
          <w:color w:val="0070C0"/>
        </w:rPr>
        <w:t xml:space="preserve"> October – County Netball</w:t>
      </w:r>
    </w:p>
    <w:p w:rsidR="008A3FF5" w:rsidRPr="002016EB" w:rsidRDefault="008A3FF5" w:rsidP="00F66527">
      <w:pPr>
        <w:spacing w:after="0"/>
        <w:rPr>
          <w:color w:val="0070C0"/>
        </w:rPr>
      </w:pPr>
      <w:r>
        <w:rPr>
          <w:color w:val="0070C0"/>
        </w:rPr>
        <w:t>29</w:t>
      </w:r>
      <w:r w:rsidRPr="008A3FF5">
        <w:rPr>
          <w:color w:val="0070C0"/>
          <w:vertAlign w:val="superscript"/>
        </w:rPr>
        <w:t>th</w:t>
      </w:r>
      <w:r>
        <w:rPr>
          <w:color w:val="0070C0"/>
        </w:rPr>
        <w:t xml:space="preserve"> October – Food Safety</w:t>
      </w:r>
    </w:p>
    <w:p w:rsidR="005E4D5B" w:rsidRDefault="005E4D5B" w:rsidP="00F66527">
      <w:pPr>
        <w:spacing w:after="0"/>
      </w:pPr>
      <w:r>
        <w:t>30</w:t>
      </w:r>
      <w:r w:rsidRPr="005E4D5B">
        <w:rPr>
          <w:vertAlign w:val="superscript"/>
        </w:rPr>
        <w:t>th</w:t>
      </w:r>
      <w:r>
        <w:t xml:space="preserve"> October – </w:t>
      </w:r>
      <w:r w:rsidR="006D5C9E">
        <w:t>Harvest supper</w:t>
      </w:r>
    </w:p>
    <w:p w:rsidR="008A3FF5" w:rsidRDefault="008A3FF5" w:rsidP="00F66527">
      <w:pPr>
        <w:spacing w:after="0"/>
        <w:rPr>
          <w:color w:val="0070C0"/>
        </w:rPr>
      </w:pPr>
      <w:r w:rsidRPr="008A3FF5">
        <w:rPr>
          <w:color w:val="0070C0"/>
        </w:rPr>
        <w:t>2</w:t>
      </w:r>
      <w:r w:rsidRPr="008A3FF5">
        <w:rPr>
          <w:color w:val="0070C0"/>
          <w:vertAlign w:val="superscript"/>
        </w:rPr>
        <w:t>nd</w:t>
      </w:r>
      <w:r w:rsidRPr="008A3FF5">
        <w:rPr>
          <w:color w:val="0070C0"/>
        </w:rPr>
        <w:t xml:space="preserve"> November – Go Carting</w:t>
      </w:r>
    </w:p>
    <w:p w:rsidR="008A3FF5" w:rsidRPr="008A3FF5" w:rsidRDefault="008A3FF5" w:rsidP="00F66527">
      <w:pPr>
        <w:spacing w:after="0"/>
        <w:rPr>
          <w:color w:val="0070C0"/>
        </w:rPr>
      </w:pPr>
      <w:r>
        <w:rPr>
          <w:color w:val="0070C0"/>
        </w:rPr>
        <w:t>3</w:t>
      </w:r>
      <w:r w:rsidRPr="008A3FF5">
        <w:rPr>
          <w:color w:val="0070C0"/>
          <w:vertAlign w:val="superscript"/>
        </w:rPr>
        <w:t>rd</w:t>
      </w:r>
      <w:r>
        <w:rPr>
          <w:color w:val="0070C0"/>
        </w:rPr>
        <w:t xml:space="preserve"> November – New Members evening</w:t>
      </w:r>
    </w:p>
    <w:p w:rsidR="005E4D5B" w:rsidRDefault="005E4D5B" w:rsidP="00F66527">
      <w:pPr>
        <w:spacing w:after="0"/>
      </w:pPr>
      <w:r>
        <w:t>5</w:t>
      </w:r>
      <w:r w:rsidRPr="005E4D5B">
        <w:rPr>
          <w:vertAlign w:val="superscript"/>
        </w:rPr>
        <w:t>th</w:t>
      </w:r>
      <w:r>
        <w:t xml:space="preserve"> </w:t>
      </w:r>
      <w:r w:rsidR="00AD0C16">
        <w:t>November -</w:t>
      </w:r>
      <w:r>
        <w:t xml:space="preserve"> Bonfire night</w:t>
      </w:r>
    </w:p>
    <w:p w:rsidR="008A3FF5" w:rsidRPr="008A3FF5" w:rsidRDefault="008A3FF5" w:rsidP="00F66527">
      <w:pPr>
        <w:spacing w:after="0"/>
        <w:rPr>
          <w:color w:val="FF0000"/>
        </w:rPr>
      </w:pPr>
      <w:r w:rsidRPr="008A3FF5">
        <w:rPr>
          <w:color w:val="FF0000"/>
        </w:rPr>
        <w:t>6</w:t>
      </w:r>
      <w:r w:rsidRPr="008A3FF5">
        <w:rPr>
          <w:color w:val="FF0000"/>
          <w:vertAlign w:val="superscript"/>
        </w:rPr>
        <w:t>th</w:t>
      </w:r>
      <w:r w:rsidRPr="008A3FF5">
        <w:rPr>
          <w:color w:val="FF0000"/>
        </w:rPr>
        <w:t xml:space="preserve"> November – Netball/football/rounder’s comp </w:t>
      </w:r>
    </w:p>
    <w:p w:rsidR="005E4D5B" w:rsidRDefault="005E4D5B" w:rsidP="00F66527">
      <w:pPr>
        <w:spacing w:after="0"/>
      </w:pPr>
      <w:r>
        <w:t>9</w:t>
      </w:r>
      <w:r w:rsidRPr="005E4D5B">
        <w:rPr>
          <w:vertAlign w:val="superscript"/>
        </w:rPr>
        <w:t>th</w:t>
      </w:r>
      <w:r>
        <w:t xml:space="preserve"> November – Foot </w:t>
      </w:r>
      <w:r w:rsidR="00AD0C16">
        <w:t>cracker</w:t>
      </w:r>
      <w:r w:rsidR="008A3FF5">
        <w:t xml:space="preserve"> (Gill to visit) </w:t>
      </w:r>
    </w:p>
    <w:p w:rsidR="002016EB" w:rsidRDefault="005E4D5B" w:rsidP="00F66527">
      <w:pPr>
        <w:spacing w:after="0"/>
      </w:pPr>
      <w:r>
        <w:t>16</w:t>
      </w:r>
      <w:r w:rsidRPr="005E4D5B">
        <w:rPr>
          <w:vertAlign w:val="superscript"/>
        </w:rPr>
        <w:t>th</w:t>
      </w:r>
      <w:r>
        <w:t xml:space="preserve"> November – </w:t>
      </w:r>
      <w:r w:rsidR="002016EB">
        <w:t xml:space="preserve">exhibit planning / Join Withal </w:t>
      </w:r>
    </w:p>
    <w:p w:rsidR="008A3FF5" w:rsidRPr="008A3FF5" w:rsidRDefault="008A3FF5" w:rsidP="00F66527">
      <w:pPr>
        <w:spacing w:after="0"/>
        <w:rPr>
          <w:color w:val="0070C0"/>
        </w:rPr>
      </w:pPr>
      <w:r w:rsidRPr="008A3FF5">
        <w:rPr>
          <w:color w:val="0070C0"/>
        </w:rPr>
        <w:t>21</w:t>
      </w:r>
      <w:r w:rsidRPr="008A3FF5">
        <w:rPr>
          <w:color w:val="0070C0"/>
          <w:vertAlign w:val="superscript"/>
        </w:rPr>
        <w:t>st</w:t>
      </w:r>
      <w:r w:rsidRPr="008A3FF5">
        <w:rPr>
          <w:color w:val="0070C0"/>
        </w:rPr>
        <w:t xml:space="preserve"> November – Green light driving (road safety) </w:t>
      </w:r>
    </w:p>
    <w:p w:rsidR="005E4D5B" w:rsidRDefault="005E4D5B" w:rsidP="00F66527">
      <w:pPr>
        <w:spacing w:after="0"/>
      </w:pPr>
      <w:r>
        <w:t>23</w:t>
      </w:r>
      <w:r w:rsidRPr="005E4D5B">
        <w:rPr>
          <w:vertAlign w:val="superscript"/>
        </w:rPr>
        <w:t>rd</w:t>
      </w:r>
      <w:r>
        <w:t xml:space="preserve"> November – Rock climbing</w:t>
      </w:r>
    </w:p>
    <w:p w:rsidR="008A3FF5" w:rsidRPr="008A3FF5" w:rsidRDefault="008A3FF5" w:rsidP="00F66527">
      <w:pPr>
        <w:spacing w:after="0"/>
        <w:rPr>
          <w:color w:val="00B050"/>
        </w:rPr>
      </w:pPr>
      <w:r w:rsidRPr="008A3FF5">
        <w:rPr>
          <w:color w:val="00B050"/>
        </w:rPr>
        <w:t>25</w:t>
      </w:r>
      <w:r w:rsidRPr="008A3FF5">
        <w:rPr>
          <w:color w:val="00B050"/>
          <w:vertAlign w:val="superscript"/>
        </w:rPr>
        <w:t>th</w:t>
      </w:r>
      <w:r w:rsidRPr="008A3FF5">
        <w:rPr>
          <w:color w:val="00B050"/>
        </w:rPr>
        <w:t xml:space="preserve"> November – Winter wonderland</w:t>
      </w:r>
    </w:p>
    <w:p w:rsidR="005E4D5B" w:rsidRDefault="005E4D5B" w:rsidP="00F66527">
      <w:pPr>
        <w:spacing w:after="0"/>
      </w:pPr>
      <w:r>
        <w:t>30</w:t>
      </w:r>
      <w:r w:rsidRPr="005E4D5B">
        <w:rPr>
          <w:vertAlign w:val="superscript"/>
        </w:rPr>
        <w:t>th</w:t>
      </w:r>
      <w:r>
        <w:t xml:space="preserve"> November </w:t>
      </w:r>
      <w:r w:rsidR="00AD0C16">
        <w:t>- Visit</w:t>
      </w:r>
      <w:r>
        <w:t xml:space="preserve"> to cheese factory</w:t>
      </w:r>
    </w:p>
    <w:p w:rsidR="005E4D5B" w:rsidRDefault="005E4D5B" w:rsidP="00F66527">
      <w:pPr>
        <w:spacing w:after="0"/>
      </w:pPr>
      <w:r>
        <w:t>3/4</w:t>
      </w:r>
      <w:r w:rsidRPr="005E4D5B">
        <w:rPr>
          <w:vertAlign w:val="superscript"/>
        </w:rPr>
        <w:t>th</w:t>
      </w:r>
      <w:r>
        <w:t xml:space="preserve"> December – Birmingham x-mas market</w:t>
      </w:r>
    </w:p>
    <w:p w:rsidR="001A3CD5" w:rsidRPr="001A3CD5" w:rsidRDefault="001A3CD5" w:rsidP="00F66527">
      <w:pPr>
        <w:spacing w:after="0"/>
        <w:rPr>
          <w:color w:val="FF0000"/>
        </w:rPr>
      </w:pPr>
      <w:r w:rsidRPr="001A3CD5">
        <w:rPr>
          <w:color w:val="FF0000"/>
        </w:rPr>
        <w:t>4</w:t>
      </w:r>
      <w:r w:rsidRPr="001A3CD5">
        <w:rPr>
          <w:color w:val="FF0000"/>
          <w:vertAlign w:val="superscript"/>
        </w:rPr>
        <w:t>th</w:t>
      </w:r>
      <w:r w:rsidRPr="001A3CD5">
        <w:rPr>
          <w:color w:val="FF0000"/>
        </w:rPr>
        <w:t xml:space="preserve"> December - Public speaking comp</w:t>
      </w:r>
    </w:p>
    <w:p w:rsidR="005E4D5B" w:rsidRDefault="005E4D5B" w:rsidP="00F66527">
      <w:pPr>
        <w:spacing w:after="0"/>
      </w:pPr>
      <w:r>
        <w:t>14</w:t>
      </w:r>
      <w:r w:rsidRPr="005E4D5B">
        <w:rPr>
          <w:vertAlign w:val="superscript"/>
        </w:rPr>
        <w:t>th</w:t>
      </w:r>
      <w:r>
        <w:t xml:space="preserve"> December – Club Christmas meal</w:t>
      </w:r>
      <w:bookmarkStart w:id="0" w:name="_GoBack"/>
      <w:bookmarkEnd w:id="0"/>
    </w:p>
    <w:p w:rsidR="008A3FF5" w:rsidRDefault="005E4D5B" w:rsidP="00F66527">
      <w:pPr>
        <w:spacing w:after="0"/>
      </w:pPr>
      <w:r>
        <w:t>21</w:t>
      </w:r>
      <w:r w:rsidRPr="005E4D5B">
        <w:rPr>
          <w:vertAlign w:val="superscript"/>
        </w:rPr>
        <w:t>st</w:t>
      </w:r>
      <w:r>
        <w:t xml:space="preserve"> December – Pub Social</w:t>
      </w:r>
    </w:p>
    <w:p w:rsidR="005E4D5B" w:rsidRDefault="005E4D5B" w:rsidP="00F66527">
      <w:pPr>
        <w:spacing w:after="0"/>
      </w:pPr>
      <w:r>
        <w:t>28</w:t>
      </w:r>
      <w:r w:rsidRPr="005E4D5B">
        <w:rPr>
          <w:vertAlign w:val="superscript"/>
        </w:rPr>
        <w:t>th</w:t>
      </w:r>
      <w:r>
        <w:t xml:space="preserve"> </w:t>
      </w:r>
      <w:r w:rsidR="00AD0C16">
        <w:t>December -</w:t>
      </w:r>
      <w:r>
        <w:t xml:space="preserve"> Pub Social</w:t>
      </w:r>
    </w:p>
    <w:p w:rsidR="005E4D5B" w:rsidRDefault="005E4D5B" w:rsidP="00F66527">
      <w:pPr>
        <w:spacing w:after="0"/>
      </w:pPr>
      <w:r>
        <w:t>1</w:t>
      </w:r>
      <w:r w:rsidRPr="005E4D5B">
        <w:rPr>
          <w:vertAlign w:val="superscript"/>
        </w:rPr>
        <w:t>st</w:t>
      </w:r>
      <w:r>
        <w:t xml:space="preserve"> January – Chelt</w:t>
      </w:r>
      <w:r w:rsidR="00AD0C16">
        <w:t>en</w:t>
      </w:r>
      <w:r>
        <w:t>ham races</w:t>
      </w:r>
    </w:p>
    <w:p w:rsidR="001A3CD5" w:rsidRDefault="001A3CD5" w:rsidP="00F66527">
      <w:pPr>
        <w:spacing w:after="0"/>
      </w:pPr>
    </w:p>
    <w:p w:rsidR="001A3CD5" w:rsidRDefault="001A3CD5" w:rsidP="00F66527">
      <w:pPr>
        <w:spacing w:after="0"/>
      </w:pPr>
      <w:r>
        <w:t>Black – Evesham YFC</w:t>
      </w:r>
    </w:p>
    <w:p w:rsidR="001A3CD5" w:rsidRDefault="001A3CD5" w:rsidP="00F66527">
      <w:pPr>
        <w:spacing w:after="0"/>
      </w:pPr>
      <w:r w:rsidRPr="001A3CD5">
        <w:rPr>
          <w:color w:val="FF0000"/>
        </w:rPr>
        <w:t>Red</w:t>
      </w:r>
      <w:r>
        <w:t xml:space="preserve"> – Comps</w:t>
      </w:r>
    </w:p>
    <w:p w:rsidR="001A3CD5" w:rsidRDefault="001A3CD5" w:rsidP="00F66527">
      <w:pPr>
        <w:spacing w:after="0"/>
      </w:pPr>
      <w:r w:rsidRPr="001A3CD5">
        <w:rPr>
          <w:color w:val="0070C0"/>
        </w:rPr>
        <w:t>Blue</w:t>
      </w:r>
      <w:r>
        <w:t xml:space="preserve"> – County events</w:t>
      </w:r>
    </w:p>
    <w:p w:rsidR="001A3CD5" w:rsidRDefault="001A3CD5" w:rsidP="00F66527">
      <w:pPr>
        <w:spacing w:after="0"/>
      </w:pPr>
      <w:r w:rsidRPr="001A3CD5">
        <w:rPr>
          <w:color w:val="00B050"/>
        </w:rPr>
        <w:t>Green</w:t>
      </w:r>
      <w:r>
        <w:t xml:space="preserve"> - Parties</w:t>
      </w:r>
    </w:p>
    <w:p w:rsidR="005E4D5B" w:rsidRDefault="005E4D5B" w:rsidP="00F66527">
      <w:pPr>
        <w:spacing w:after="0"/>
      </w:pPr>
    </w:p>
    <w:p w:rsidR="00AD0C16" w:rsidRDefault="00AD0C16" w:rsidP="00F66527">
      <w:pPr>
        <w:spacing w:after="0"/>
      </w:pPr>
      <w:r>
        <w:t xml:space="preserve">Any other </w:t>
      </w:r>
      <w:r w:rsidR="00933040">
        <w:t>suggestions</w:t>
      </w:r>
      <w:r>
        <w:t xml:space="preserve"> of </w:t>
      </w:r>
      <w:r w:rsidR="00933040">
        <w:t>activates</w:t>
      </w:r>
      <w:r>
        <w:t xml:space="preserve"> are welcomed and will be considered for the new years plan. </w:t>
      </w:r>
    </w:p>
    <w:sectPr w:rsidR="00AD0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27"/>
    <w:rsid w:val="001A3CD5"/>
    <w:rsid w:val="002016EB"/>
    <w:rsid w:val="004836C8"/>
    <w:rsid w:val="005E4D5B"/>
    <w:rsid w:val="006D5C9E"/>
    <w:rsid w:val="007F2018"/>
    <w:rsid w:val="008A3FF5"/>
    <w:rsid w:val="00933040"/>
    <w:rsid w:val="00AD0C16"/>
    <w:rsid w:val="00D776E6"/>
    <w:rsid w:val="00D850C8"/>
    <w:rsid w:val="00DB17D7"/>
    <w:rsid w:val="00F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639F4644.dotm</Template>
  <TotalTime>510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Hodgetts</dc:creator>
  <cp:lastModifiedBy>Ellie Hodgetts</cp:lastModifiedBy>
  <cp:revision>5</cp:revision>
  <dcterms:created xsi:type="dcterms:W3CDTF">2016-08-25T15:19:00Z</dcterms:created>
  <dcterms:modified xsi:type="dcterms:W3CDTF">2016-09-13T12:45:00Z</dcterms:modified>
</cp:coreProperties>
</file>