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64EE" w14:textId="37C608E5" w:rsidR="001467BB" w:rsidRPr="00DD0EE5" w:rsidRDefault="00EA0984" w:rsidP="00F80111">
      <w:pPr>
        <w:tabs>
          <w:tab w:val="left" w:pos="4148"/>
        </w:tabs>
        <w:spacing w:after="0" w:line="240" w:lineRule="auto"/>
        <w:jc w:val="center"/>
        <w:rPr>
          <w:b/>
          <w:sz w:val="28"/>
          <w:szCs w:val="20"/>
        </w:rPr>
      </w:pPr>
      <w:r w:rsidRPr="00DD0EE5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9CECD" wp14:editId="66E96223">
                <wp:simplePos x="0" y="0"/>
                <wp:positionH relativeFrom="column">
                  <wp:posOffset>5622925</wp:posOffset>
                </wp:positionH>
                <wp:positionV relativeFrom="paragraph">
                  <wp:posOffset>-761365</wp:posOffset>
                </wp:positionV>
                <wp:extent cx="1196975" cy="777875"/>
                <wp:effectExtent l="0" t="0" r="22225" b="222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025C" w14:textId="0D16ECF9" w:rsidR="00A36713" w:rsidRDefault="008B7A7A" w:rsidP="00467ACC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671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3C45EE">
                              <w:rPr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0FF74285" w14:textId="43DAB756" w:rsidR="0064469E" w:rsidRDefault="003C45EE" w:rsidP="00467ACC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May 2023</w:t>
                            </w:r>
                          </w:p>
                          <w:p w14:paraId="7132EC91" w14:textId="77777777" w:rsidR="008B7A7A" w:rsidRDefault="008B7A7A" w:rsidP="001467BB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3671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  <w:p w14:paraId="567E1BD0" w14:textId="77777777" w:rsidR="009224CC" w:rsidRPr="00A36713" w:rsidRDefault="009224CC" w:rsidP="001467BB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A9CE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75pt;margin-top:-59.95pt;width:94.2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">
                <v:textbox>
                  <w:txbxContent>
                    <w:p w14:paraId="7392025C" w14:textId="0D16ECF9" w:rsidR="00A36713" w:rsidRDefault="008B7A7A" w:rsidP="00467ACC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A36713">
                        <w:rPr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3C45EE">
                        <w:rPr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0FF74285" w14:textId="43DAB756" w:rsidR="0064469E" w:rsidRDefault="003C45EE" w:rsidP="00467ACC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May 2023</w:t>
                      </w:r>
                    </w:p>
                    <w:p w14:paraId="7132EC91" w14:textId="77777777" w:rsidR="008B7A7A" w:rsidRDefault="008B7A7A" w:rsidP="001467BB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36713">
                        <w:rPr>
                          <w:b/>
                          <w:i/>
                          <w:sz w:val="16"/>
                          <w:szCs w:val="16"/>
                        </w:rPr>
                        <w:t>Eliminator</w:t>
                      </w:r>
                    </w:p>
                    <w:p w14:paraId="567E1BD0" w14:textId="77777777" w:rsidR="009224CC" w:rsidRPr="00A36713" w:rsidRDefault="009224CC" w:rsidP="001467BB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7BB" w:rsidRPr="00DD0EE5">
        <w:rPr>
          <w:b/>
          <w:sz w:val="28"/>
          <w:szCs w:val="20"/>
        </w:rPr>
        <w:t>NATIONAL FEDERATION OF YOUNG FARMERS’ CLUBS</w:t>
      </w:r>
    </w:p>
    <w:p w14:paraId="2731F47A" w14:textId="18456D75" w:rsidR="001467BB" w:rsidRPr="00F80111" w:rsidRDefault="001467BB" w:rsidP="00644018">
      <w:pPr>
        <w:pStyle w:val="Title"/>
        <w:spacing w:before="0" w:after="0" w:line="240" w:lineRule="auto"/>
        <w:rPr>
          <w:sz w:val="24"/>
          <w:szCs w:val="20"/>
        </w:rPr>
      </w:pPr>
      <w:r w:rsidRPr="00F80111">
        <w:rPr>
          <w:sz w:val="24"/>
          <w:szCs w:val="20"/>
        </w:rPr>
        <w:t xml:space="preserve">Competitions Programme </w:t>
      </w:r>
      <w:r w:rsidR="00EA0984">
        <w:rPr>
          <w:sz w:val="24"/>
          <w:szCs w:val="20"/>
        </w:rPr>
        <w:t>202</w:t>
      </w:r>
      <w:r w:rsidR="000C27CC">
        <w:rPr>
          <w:sz w:val="24"/>
          <w:szCs w:val="20"/>
        </w:rPr>
        <w:t>3</w:t>
      </w:r>
      <w:r w:rsidR="00EA0984">
        <w:rPr>
          <w:sz w:val="24"/>
          <w:szCs w:val="20"/>
        </w:rPr>
        <w:t xml:space="preserve"> - 202</w:t>
      </w:r>
      <w:r w:rsidR="000C27CC">
        <w:rPr>
          <w:sz w:val="24"/>
          <w:szCs w:val="20"/>
        </w:rPr>
        <w:t>4</w:t>
      </w:r>
    </w:p>
    <w:p w14:paraId="427CA318" w14:textId="52984CC5" w:rsidR="00F80111" w:rsidRDefault="001467BB" w:rsidP="00644018">
      <w:pPr>
        <w:pStyle w:val="BodyText"/>
        <w:spacing w:after="0" w:line="240" w:lineRule="auto"/>
        <w:jc w:val="center"/>
        <w:rPr>
          <w:rFonts w:cs="Arial"/>
          <w:b/>
          <w:sz w:val="28"/>
          <w:szCs w:val="20"/>
        </w:rPr>
      </w:pPr>
      <w:r w:rsidRPr="00F80111">
        <w:rPr>
          <w:rFonts w:cs="Arial"/>
          <w:b/>
          <w:sz w:val="28"/>
          <w:szCs w:val="20"/>
        </w:rPr>
        <w:t>NFYFC Member of the Year</w:t>
      </w:r>
    </w:p>
    <w:p w14:paraId="385CDC82" w14:textId="24303507" w:rsidR="00DC6A24" w:rsidRDefault="00DC6A24" w:rsidP="00644018">
      <w:pPr>
        <w:pStyle w:val="BodyText"/>
        <w:spacing w:after="0" w:line="240" w:lineRule="auto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(18 years &amp; Over)</w:t>
      </w:r>
    </w:p>
    <w:p w14:paraId="3E122F2E" w14:textId="66B9AE86" w:rsidR="0054408E" w:rsidRDefault="0054408E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</w:p>
    <w:p w14:paraId="1742B981" w14:textId="2C5A2B98" w:rsidR="0054408E" w:rsidRPr="00F80111" w:rsidRDefault="0054408E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</w:p>
    <w:p w14:paraId="34F5D33C" w14:textId="0ABD8228" w:rsidR="001467BB" w:rsidRPr="00DD0EE5" w:rsidRDefault="001467BB" w:rsidP="00644018">
      <w:pPr>
        <w:pStyle w:val="BodyText"/>
        <w:spacing w:after="0" w:line="240" w:lineRule="auto"/>
        <w:jc w:val="center"/>
        <w:rPr>
          <w:rFonts w:cs="Arial"/>
          <w:sz w:val="24"/>
          <w:szCs w:val="20"/>
        </w:rPr>
      </w:pPr>
      <w:r w:rsidRPr="00DD0EE5">
        <w:rPr>
          <w:rFonts w:cs="Arial"/>
          <w:sz w:val="24"/>
          <w:szCs w:val="20"/>
        </w:rPr>
        <w:t>R U L E S</w:t>
      </w:r>
    </w:p>
    <w:p w14:paraId="55B58381" w14:textId="281C01E3" w:rsidR="001467BB" w:rsidRPr="00DD0EE5" w:rsidRDefault="001467BB" w:rsidP="00EA624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b/>
          <w:szCs w:val="20"/>
        </w:rPr>
      </w:pPr>
      <w:r w:rsidRPr="00DD0EE5">
        <w:rPr>
          <w:b/>
          <w:szCs w:val="20"/>
        </w:rPr>
        <w:t xml:space="preserve">COMPETITION AIMS </w:t>
      </w:r>
    </w:p>
    <w:p w14:paraId="2F82DC7B" w14:textId="0302DB67" w:rsidR="001467BB" w:rsidRPr="00DD0EE5" w:rsidRDefault="001467BB" w:rsidP="00EA624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Cs w:val="20"/>
        </w:rPr>
      </w:pPr>
      <w:r w:rsidRPr="00DD0EE5">
        <w:rPr>
          <w:szCs w:val="20"/>
        </w:rPr>
        <w:t>To encourage YFC members to share their experiences as a Young Farmer, reflect and evaluate their contributions and achievements in YFC and the wider community through an application and interview process.</w:t>
      </w:r>
      <w:r w:rsidR="003F39EF">
        <w:rPr>
          <w:szCs w:val="20"/>
        </w:rPr>
        <w:t xml:space="preserve">  </w:t>
      </w:r>
    </w:p>
    <w:p w14:paraId="4A5134BF" w14:textId="77777777" w:rsidR="001467BB" w:rsidRPr="00DD0EE5" w:rsidRDefault="001467BB" w:rsidP="001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b/>
          <w:szCs w:val="20"/>
        </w:rPr>
      </w:pPr>
      <w:r w:rsidRPr="00DD0EE5">
        <w:rPr>
          <w:b/>
          <w:szCs w:val="20"/>
        </w:rPr>
        <w:t xml:space="preserve">LEARNING OUTCOMES </w:t>
      </w:r>
    </w:p>
    <w:p w14:paraId="286169F7" w14:textId="77777777" w:rsidR="001467BB" w:rsidRPr="00DD0EE5" w:rsidRDefault="001467BB" w:rsidP="001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Cs w:val="20"/>
        </w:rPr>
      </w:pPr>
      <w:r w:rsidRPr="00DD0EE5">
        <w:rPr>
          <w:szCs w:val="20"/>
        </w:rPr>
        <w:t>Communication skills, presentation skills</w:t>
      </w:r>
      <w:r w:rsidRPr="00DD0EE5">
        <w:rPr>
          <w:szCs w:val="20"/>
          <w:vertAlign w:val="superscript"/>
        </w:rPr>
        <w:t xml:space="preserve"> </w:t>
      </w:r>
      <w:r w:rsidRPr="00DD0EE5">
        <w:rPr>
          <w:szCs w:val="20"/>
        </w:rPr>
        <w:t>and personal development skills</w:t>
      </w:r>
    </w:p>
    <w:p w14:paraId="04C53BEB" w14:textId="77777777" w:rsidR="003101D5" w:rsidRPr="00893D83" w:rsidRDefault="003101D5" w:rsidP="00893D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554A45FA" w14:textId="77777777" w:rsidR="00893D83" w:rsidRDefault="003101D5" w:rsidP="00893D83">
      <w:pPr>
        <w:jc w:val="center"/>
        <w:rPr>
          <w:rFonts w:eastAsia="Times New Roman"/>
          <w:color w:val="000000"/>
          <w:lang w:eastAsia="en-GB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1" w:history="1">
        <w:r w:rsidR="00893D83"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5F62C5C7" w14:textId="2C7D6C84" w:rsidR="00467ACC" w:rsidRPr="00565CB2" w:rsidRDefault="001467BB" w:rsidP="003869A7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565CB2">
        <w:rPr>
          <w:rFonts w:cs="Arial"/>
          <w:b/>
          <w:szCs w:val="20"/>
        </w:rPr>
        <w:t>DATE &amp; VENUE</w:t>
      </w:r>
      <w:r w:rsidR="00467ACC" w:rsidRPr="00565CB2">
        <w:rPr>
          <w:rFonts w:cs="Arial"/>
          <w:szCs w:val="20"/>
        </w:rPr>
        <w:t xml:space="preserve"> </w:t>
      </w:r>
      <w:r w:rsidR="009224CC" w:rsidRPr="00565CB2">
        <w:rPr>
          <w:rFonts w:cs="Arial"/>
          <w:szCs w:val="20"/>
        </w:rPr>
        <w:t>–</w:t>
      </w:r>
      <w:r w:rsidR="00467ACC" w:rsidRPr="00565CB2">
        <w:rPr>
          <w:rFonts w:cs="Arial"/>
          <w:szCs w:val="20"/>
        </w:rPr>
        <w:t xml:space="preserve"> </w:t>
      </w:r>
      <w:r w:rsidR="005E54E2" w:rsidRPr="00565CB2">
        <w:rPr>
          <w:rFonts w:cs="Arial"/>
          <w:szCs w:val="20"/>
        </w:rPr>
        <w:t xml:space="preserve">Venue to be </w:t>
      </w:r>
      <w:r w:rsidR="005F5B7D" w:rsidRPr="00565CB2">
        <w:rPr>
          <w:rFonts w:cs="Arial"/>
          <w:szCs w:val="20"/>
        </w:rPr>
        <w:t>Spa Centre, Leamington Spa</w:t>
      </w:r>
      <w:r w:rsidR="00F219DC" w:rsidRPr="00565CB2">
        <w:rPr>
          <w:rFonts w:cs="Arial"/>
          <w:szCs w:val="20"/>
        </w:rPr>
        <w:t xml:space="preserve"> on e</w:t>
      </w:r>
      <w:r w:rsidR="000B5732" w:rsidRPr="00565CB2">
        <w:rPr>
          <w:rFonts w:cs="Arial"/>
          <w:szCs w:val="20"/>
        </w:rPr>
        <w:t xml:space="preserve">ither Saturday, </w:t>
      </w:r>
      <w:r w:rsidR="00412E8A" w:rsidRPr="00565CB2">
        <w:rPr>
          <w:rFonts w:cs="Arial"/>
          <w:szCs w:val="20"/>
        </w:rPr>
        <w:t>20</w:t>
      </w:r>
      <w:r w:rsidR="00412E8A" w:rsidRPr="00565CB2">
        <w:rPr>
          <w:rFonts w:cs="Arial"/>
          <w:szCs w:val="20"/>
          <w:vertAlign w:val="superscript"/>
        </w:rPr>
        <w:t>th</w:t>
      </w:r>
      <w:r w:rsidR="00412E8A" w:rsidRPr="00565CB2">
        <w:rPr>
          <w:rFonts w:cs="Arial"/>
          <w:szCs w:val="20"/>
        </w:rPr>
        <w:t xml:space="preserve"> or </w:t>
      </w:r>
      <w:r w:rsidR="005C11C1" w:rsidRPr="00565CB2">
        <w:rPr>
          <w:rFonts w:cs="Arial"/>
          <w:szCs w:val="20"/>
        </w:rPr>
        <w:t xml:space="preserve">Sunday, </w:t>
      </w:r>
      <w:r w:rsidR="00AE0799" w:rsidRPr="00565CB2">
        <w:rPr>
          <w:rFonts w:cs="Arial"/>
          <w:szCs w:val="20"/>
        </w:rPr>
        <w:t>21</w:t>
      </w:r>
      <w:r w:rsidR="00AE0799" w:rsidRPr="00565CB2">
        <w:rPr>
          <w:rFonts w:cs="Arial"/>
          <w:szCs w:val="20"/>
          <w:vertAlign w:val="superscript"/>
        </w:rPr>
        <w:t>st</w:t>
      </w:r>
      <w:r w:rsidR="00AE0799" w:rsidRPr="00565CB2">
        <w:rPr>
          <w:rFonts w:cs="Arial"/>
          <w:szCs w:val="20"/>
        </w:rPr>
        <w:t xml:space="preserve"> </w:t>
      </w:r>
      <w:r w:rsidR="007062F0" w:rsidRPr="00565CB2">
        <w:rPr>
          <w:rFonts w:cs="Arial"/>
          <w:szCs w:val="20"/>
        </w:rPr>
        <w:t>April</w:t>
      </w:r>
      <w:r w:rsidR="00AE0799" w:rsidRPr="00565CB2">
        <w:rPr>
          <w:rFonts w:cs="Arial"/>
          <w:szCs w:val="20"/>
        </w:rPr>
        <w:t xml:space="preserve"> 2024</w:t>
      </w:r>
      <w:r w:rsidR="005C11C1" w:rsidRPr="00565CB2">
        <w:rPr>
          <w:rFonts w:cs="Arial"/>
          <w:szCs w:val="20"/>
        </w:rPr>
        <w:t xml:space="preserve"> and the results will be given </w:t>
      </w:r>
      <w:r w:rsidR="00D42522" w:rsidRPr="00565CB2">
        <w:rPr>
          <w:rFonts w:cs="Arial"/>
          <w:szCs w:val="20"/>
        </w:rPr>
        <w:t xml:space="preserve">during the </w:t>
      </w:r>
      <w:r w:rsidR="00AE0799" w:rsidRPr="00565CB2">
        <w:rPr>
          <w:rFonts w:cs="Arial"/>
          <w:szCs w:val="20"/>
        </w:rPr>
        <w:t>Drama Competition</w:t>
      </w:r>
      <w:r w:rsidR="00D42522" w:rsidRPr="00565CB2">
        <w:rPr>
          <w:rFonts w:cs="Arial"/>
          <w:szCs w:val="20"/>
        </w:rPr>
        <w:t xml:space="preserve"> Finals</w:t>
      </w:r>
      <w:r w:rsidR="005C11C1" w:rsidRPr="00565CB2">
        <w:rPr>
          <w:rFonts w:cs="Arial"/>
          <w:szCs w:val="20"/>
        </w:rPr>
        <w:t>.</w:t>
      </w:r>
      <w:r w:rsidR="00D42522" w:rsidRPr="00565CB2">
        <w:rPr>
          <w:rFonts w:cs="Arial"/>
          <w:szCs w:val="20"/>
        </w:rPr>
        <w:t xml:space="preserve">  </w:t>
      </w:r>
    </w:p>
    <w:p w14:paraId="66BEB73F" w14:textId="77777777" w:rsidR="002263AE" w:rsidRPr="003869A7" w:rsidRDefault="002263AE" w:rsidP="002263AE">
      <w:pPr>
        <w:spacing w:after="0" w:line="240" w:lineRule="auto"/>
        <w:ind w:left="360" w:right="-142"/>
        <w:jc w:val="both"/>
        <w:rPr>
          <w:rFonts w:cs="Arial"/>
          <w:szCs w:val="20"/>
        </w:rPr>
      </w:pPr>
    </w:p>
    <w:p w14:paraId="6B4A49DE" w14:textId="77777777" w:rsidR="001467BB" w:rsidRPr="003869A7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szCs w:val="20"/>
        </w:rPr>
      </w:pPr>
      <w:r w:rsidRPr="003869A7">
        <w:rPr>
          <w:rFonts w:cs="Arial"/>
          <w:b/>
          <w:szCs w:val="20"/>
        </w:rPr>
        <w:t>REPRESENTATION</w:t>
      </w:r>
      <w:r w:rsidRPr="003869A7">
        <w:rPr>
          <w:rFonts w:cs="Arial"/>
          <w:szCs w:val="20"/>
        </w:rPr>
        <w:t xml:space="preserve"> </w:t>
      </w:r>
    </w:p>
    <w:p w14:paraId="1C00BD0A" w14:textId="77777777" w:rsidR="001467BB" w:rsidRPr="003869A7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szCs w:val="20"/>
        </w:rPr>
      </w:pPr>
      <w:r w:rsidRPr="003869A7">
        <w:rPr>
          <w:rFonts w:cs="Arial"/>
          <w:szCs w:val="20"/>
        </w:rPr>
        <w:t>Counties may enter one competitor per 600 members or part thereof in Area Eliminators.</w:t>
      </w:r>
    </w:p>
    <w:p w14:paraId="6360F7FB" w14:textId="77777777" w:rsidR="001467BB" w:rsidRPr="003869A7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3869A7">
        <w:rPr>
          <w:rFonts w:cs="Arial"/>
          <w:szCs w:val="20"/>
        </w:rPr>
        <w:t xml:space="preserve">Areas will be represented by </w:t>
      </w:r>
      <w:r w:rsidRPr="003869A7">
        <w:rPr>
          <w:rFonts w:cs="Arial"/>
          <w:b/>
          <w:bCs/>
          <w:szCs w:val="20"/>
          <w:u w:val="single"/>
        </w:rPr>
        <w:t>one</w:t>
      </w:r>
      <w:r w:rsidRPr="003869A7">
        <w:rPr>
          <w:rFonts w:cs="Arial"/>
          <w:szCs w:val="20"/>
        </w:rPr>
        <w:t xml:space="preserve"> competitor in the Final competition.</w:t>
      </w:r>
    </w:p>
    <w:p w14:paraId="1A163FBD" w14:textId="77777777" w:rsidR="001467BB" w:rsidRPr="003869A7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3869A7">
        <w:rPr>
          <w:rFonts w:ascii="Calibri" w:hAnsi="Calibri"/>
          <w:bCs/>
          <w:sz w:val="22"/>
        </w:rPr>
        <w:t>Member of the Year competitors are eligible to compete in a second NFYFC final on the same day if applicable.</w:t>
      </w:r>
    </w:p>
    <w:p w14:paraId="6297EA2F" w14:textId="77777777" w:rsidR="00DD0EE5" w:rsidRPr="00DD0EE5" w:rsidRDefault="00DD0EE5" w:rsidP="00DD0EE5">
      <w:pPr>
        <w:pStyle w:val="BodyTextIndent3"/>
        <w:ind w:left="792"/>
        <w:jc w:val="both"/>
        <w:rPr>
          <w:rFonts w:ascii="Calibri" w:hAnsi="Calibri"/>
          <w:bCs/>
          <w:sz w:val="22"/>
        </w:rPr>
      </w:pPr>
    </w:p>
    <w:p w14:paraId="78FFF393" w14:textId="77777777" w:rsidR="001467BB" w:rsidRPr="00166ABB" w:rsidRDefault="001467BB" w:rsidP="001467BB">
      <w:pPr>
        <w:pStyle w:val="BodyTextIndent3"/>
        <w:numPr>
          <w:ilvl w:val="0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/>
          <w:b/>
          <w:sz w:val="22"/>
        </w:rPr>
        <w:t>ELIGIBILITY</w:t>
      </w:r>
    </w:p>
    <w:p w14:paraId="0E303AD4" w14:textId="47F17F34" w:rsidR="001467BB" w:rsidRPr="00166ABB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/>
          <w:sz w:val="22"/>
        </w:rPr>
        <w:t>The competitor must be 18 years or over and 2</w:t>
      </w:r>
      <w:r w:rsidR="00456BBD" w:rsidRPr="00166ABB">
        <w:rPr>
          <w:rFonts w:ascii="Calibri" w:hAnsi="Calibri"/>
          <w:sz w:val="22"/>
        </w:rPr>
        <w:t>8</w:t>
      </w:r>
      <w:r w:rsidRPr="00166ABB">
        <w:rPr>
          <w:rFonts w:ascii="Calibri" w:hAnsi="Calibri"/>
          <w:sz w:val="22"/>
        </w:rPr>
        <w:t xml:space="preserve"> years or under on 1</w:t>
      </w:r>
      <w:r w:rsidRPr="00166ABB">
        <w:rPr>
          <w:rFonts w:ascii="Calibri" w:hAnsi="Calibri"/>
          <w:sz w:val="22"/>
          <w:vertAlign w:val="superscript"/>
        </w:rPr>
        <w:t>st</w:t>
      </w:r>
      <w:r w:rsidR="006035F6" w:rsidRPr="00166ABB">
        <w:rPr>
          <w:rFonts w:ascii="Calibri" w:hAnsi="Calibri"/>
          <w:sz w:val="22"/>
        </w:rPr>
        <w:t xml:space="preserve"> September 202</w:t>
      </w:r>
      <w:r w:rsidR="00AE0799">
        <w:rPr>
          <w:rFonts w:ascii="Calibri" w:hAnsi="Calibri"/>
          <w:sz w:val="22"/>
        </w:rPr>
        <w:t>3</w:t>
      </w:r>
      <w:r w:rsidRPr="00166ABB">
        <w:rPr>
          <w:rFonts w:ascii="Calibri" w:hAnsi="Calibri"/>
          <w:sz w:val="22"/>
        </w:rPr>
        <w:t xml:space="preserve"> and a full member of a Club affiliated to the NFYFC. </w:t>
      </w:r>
    </w:p>
    <w:p w14:paraId="6B4D8432" w14:textId="240BE670" w:rsidR="001467BB" w:rsidRPr="00166ABB" w:rsidRDefault="001467BB" w:rsidP="001467BB">
      <w:pPr>
        <w:pStyle w:val="BodyTextIndent3"/>
        <w:numPr>
          <w:ilvl w:val="1"/>
          <w:numId w:val="9"/>
        </w:numPr>
        <w:jc w:val="both"/>
        <w:rPr>
          <w:rFonts w:ascii="Calibri" w:hAnsi="Calibri"/>
          <w:bCs/>
          <w:sz w:val="22"/>
        </w:rPr>
      </w:pPr>
      <w:r w:rsidRPr="00166ABB">
        <w:rPr>
          <w:rFonts w:ascii="Calibri" w:hAnsi="Calibri" w:cs="Calibri"/>
          <w:sz w:val="22"/>
        </w:rPr>
        <w:t xml:space="preserve">If the competitor through to the National Final </w:t>
      </w:r>
      <w:r w:rsidR="00EA0984" w:rsidRPr="00166ABB">
        <w:rPr>
          <w:rFonts w:ascii="Calibri" w:hAnsi="Calibri" w:cs="Calibri"/>
          <w:sz w:val="22"/>
        </w:rPr>
        <w:t>must</w:t>
      </w:r>
      <w:r w:rsidRPr="00166ABB">
        <w:rPr>
          <w:rFonts w:ascii="Calibri" w:hAnsi="Calibri" w:cs="Calibri"/>
          <w:sz w:val="22"/>
        </w:rPr>
        <w:t xml:space="preserve"> withdraw from the competition, then the next highest placed competitor will represent the Area</w:t>
      </w:r>
      <w:r w:rsidRPr="00166ABB">
        <w:rPr>
          <w:sz w:val="22"/>
        </w:rPr>
        <w:t>.</w:t>
      </w:r>
    </w:p>
    <w:p w14:paraId="17D56050" w14:textId="77777777" w:rsidR="001467BB" w:rsidRPr="00166ABB" w:rsidRDefault="001467BB" w:rsidP="001467BB">
      <w:pPr>
        <w:numPr>
          <w:ilvl w:val="1"/>
          <w:numId w:val="9"/>
        </w:numPr>
        <w:spacing w:after="0" w:line="240" w:lineRule="auto"/>
        <w:jc w:val="both"/>
        <w:rPr>
          <w:szCs w:val="20"/>
        </w:rPr>
      </w:pPr>
      <w:r w:rsidRPr="00166ABB">
        <w:rPr>
          <w:rFonts w:cs="Century Gothic"/>
          <w:b/>
          <w:bCs/>
          <w:szCs w:val="20"/>
        </w:rPr>
        <w:t>All substitutes must have been eligible to compete in the County Final.</w:t>
      </w:r>
    </w:p>
    <w:p w14:paraId="6FDC9123" w14:textId="77777777" w:rsidR="00DD0EE5" w:rsidRPr="00DD0EE5" w:rsidRDefault="00DD0EE5" w:rsidP="00DD0EE5">
      <w:pPr>
        <w:spacing w:after="0" w:line="240" w:lineRule="auto"/>
        <w:ind w:left="792"/>
        <w:jc w:val="both"/>
        <w:rPr>
          <w:szCs w:val="20"/>
        </w:rPr>
      </w:pPr>
    </w:p>
    <w:p w14:paraId="7BB8CEC4" w14:textId="77777777" w:rsidR="001467BB" w:rsidRPr="00DD0EE5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b/>
          <w:szCs w:val="20"/>
        </w:rPr>
        <w:t>PROCEDURE</w:t>
      </w:r>
    </w:p>
    <w:p w14:paraId="21507EF4" w14:textId="57EEA9BD" w:rsidR="00F66F9D" w:rsidRPr="004536F9" w:rsidRDefault="001467BB" w:rsidP="003A5226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b/>
          <w:i/>
          <w:szCs w:val="20"/>
        </w:rPr>
        <w:t xml:space="preserve"> PART 1: </w:t>
      </w:r>
      <w:r w:rsidRPr="00DD0EE5">
        <w:rPr>
          <w:rFonts w:cs="Arial"/>
          <w:szCs w:val="20"/>
          <w:u w:val="single"/>
        </w:rPr>
        <w:t>28 DAYS prior</w:t>
      </w:r>
      <w:r w:rsidRPr="00DD0EE5">
        <w:rPr>
          <w:rFonts w:cs="Arial"/>
          <w:szCs w:val="20"/>
        </w:rPr>
        <w:t xml:space="preserve"> to the National Final competitors will be required to submit to the Competitions Department at NFYFC a completed synopsis form (attached) to be no more than </w:t>
      </w:r>
      <w:r w:rsidRPr="00ED24EA">
        <w:rPr>
          <w:rFonts w:cs="Arial"/>
          <w:b/>
          <w:bCs/>
          <w:szCs w:val="20"/>
        </w:rPr>
        <w:t>2 sides of A4</w:t>
      </w:r>
      <w:r w:rsidRPr="00DD0EE5">
        <w:rPr>
          <w:rFonts w:cs="Arial"/>
          <w:szCs w:val="20"/>
        </w:rPr>
        <w:t xml:space="preserve">, detailing their YFC activities.  It is recommended that this form be used at County and Area level. (Special emphasis should </w:t>
      </w:r>
      <w:r w:rsidRPr="00467ACC">
        <w:rPr>
          <w:rFonts w:cs="Arial"/>
          <w:szCs w:val="20"/>
        </w:rPr>
        <w:t xml:space="preserve">be </w:t>
      </w:r>
      <w:r w:rsidRPr="004536F9">
        <w:rPr>
          <w:rFonts w:cs="Arial"/>
          <w:szCs w:val="20"/>
        </w:rPr>
        <w:t>placed on their involvement at Club level).</w:t>
      </w:r>
    </w:p>
    <w:p w14:paraId="0A8E1FBD" w14:textId="10CD55E5" w:rsidR="001467BB" w:rsidRPr="004536F9" w:rsidRDefault="001467BB" w:rsidP="1B1B1D88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</w:rPr>
      </w:pPr>
      <w:r w:rsidRPr="004536F9">
        <w:rPr>
          <w:rFonts w:cs="Arial"/>
          <w:b/>
          <w:bCs/>
          <w:i/>
          <w:iCs/>
        </w:rPr>
        <w:t xml:space="preserve"> PART 2: </w:t>
      </w:r>
      <w:r w:rsidRPr="004536F9">
        <w:rPr>
          <w:rFonts w:cs="Arial"/>
        </w:rPr>
        <w:t>Competitors will be interviewed by a panel of Judges</w:t>
      </w:r>
      <w:r w:rsidR="008B39A9">
        <w:rPr>
          <w:rFonts w:cs="Arial"/>
        </w:rPr>
        <w:t>.  The interview will be formal, but will be in a support</w:t>
      </w:r>
      <w:r w:rsidR="00AF6127">
        <w:rPr>
          <w:rFonts w:cs="Arial"/>
        </w:rPr>
        <w:t>ive</w:t>
      </w:r>
      <w:r w:rsidR="008B39A9">
        <w:rPr>
          <w:rFonts w:cs="Arial"/>
        </w:rPr>
        <w:t xml:space="preserve"> atmosphere</w:t>
      </w:r>
      <w:r w:rsidR="003466AB">
        <w:rPr>
          <w:rFonts w:cs="Arial"/>
        </w:rPr>
        <w:t xml:space="preserve"> with the opportunity for competitors to demonstrate why they should be Senior Member of the Year</w:t>
      </w:r>
      <w:r w:rsidR="00AF6127">
        <w:rPr>
          <w:rFonts w:cs="Arial"/>
        </w:rPr>
        <w:t xml:space="preserve">; </w:t>
      </w:r>
      <w:r w:rsidR="00495EBC" w:rsidRPr="004536F9">
        <w:rPr>
          <w:rFonts w:cs="Arial"/>
        </w:rPr>
        <w:t>prior to the Performing Arts competition.</w:t>
      </w:r>
      <w:r w:rsidRPr="004536F9">
        <w:rPr>
          <w:rFonts w:cs="Arial"/>
        </w:rPr>
        <w:t xml:space="preserve"> </w:t>
      </w:r>
    </w:p>
    <w:p w14:paraId="0964440B" w14:textId="76312DD9" w:rsidR="001467BB" w:rsidRPr="004536F9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4536F9">
        <w:rPr>
          <w:rFonts w:cs="Arial"/>
          <w:b/>
          <w:i/>
          <w:szCs w:val="20"/>
        </w:rPr>
        <w:t xml:space="preserve"> PART 3: </w:t>
      </w:r>
      <w:r w:rsidRPr="004536F9">
        <w:rPr>
          <w:rFonts w:cs="Arial"/>
          <w:szCs w:val="20"/>
        </w:rPr>
        <w:t xml:space="preserve">Competitors will be required to attend the </w:t>
      </w:r>
      <w:r w:rsidR="002938C6">
        <w:rPr>
          <w:rFonts w:cs="Arial"/>
          <w:szCs w:val="20"/>
        </w:rPr>
        <w:t xml:space="preserve">Drama </w:t>
      </w:r>
      <w:r w:rsidR="005B738C">
        <w:rPr>
          <w:rFonts w:cs="Arial"/>
          <w:szCs w:val="20"/>
        </w:rPr>
        <w:t>F</w:t>
      </w:r>
      <w:r w:rsidR="005B738C" w:rsidRPr="004536F9">
        <w:rPr>
          <w:rFonts w:cs="Arial"/>
          <w:szCs w:val="20"/>
        </w:rPr>
        <w:t>inal</w:t>
      </w:r>
      <w:r w:rsidRPr="004536F9">
        <w:rPr>
          <w:rFonts w:cs="Arial"/>
          <w:szCs w:val="20"/>
        </w:rPr>
        <w:t xml:space="preserve"> during which they will be asked two questions on stage, one previously asked in the interview </w:t>
      </w:r>
      <w:r w:rsidR="007062F0" w:rsidRPr="004536F9">
        <w:rPr>
          <w:rFonts w:cs="Arial"/>
          <w:szCs w:val="20"/>
        </w:rPr>
        <w:t>stage,</w:t>
      </w:r>
      <w:r w:rsidRPr="004536F9">
        <w:rPr>
          <w:rFonts w:cs="Arial"/>
          <w:szCs w:val="20"/>
        </w:rPr>
        <w:t xml:space="preserve"> and another based on the competitor’s contribution to the YFC movement. </w:t>
      </w:r>
    </w:p>
    <w:p w14:paraId="34F9AFCA" w14:textId="590F50AE" w:rsidR="00DD0EE5" w:rsidRPr="007A5DDC" w:rsidRDefault="00A36713" w:rsidP="005769DF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trike/>
          <w:szCs w:val="20"/>
        </w:rPr>
      </w:pPr>
      <w:r w:rsidRPr="004536F9">
        <w:rPr>
          <w:rFonts w:cs="Arial"/>
          <w:b/>
          <w:bCs/>
          <w:i/>
          <w:iCs/>
          <w:szCs w:val="20"/>
        </w:rPr>
        <w:t>PART 4</w:t>
      </w:r>
      <w:r w:rsidRPr="004536F9">
        <w:rPr>
          <w:rFonts w:cs="Arial"/>
          <w:szCs w:val="20"/>
        </w:rPr>
        <w:t xml:space="preserve">: Results and Presentation of Awards will be made during the </w:t>
      </w:r>
      <w:r w:rsidR="0007466E">
        <w:rPr>
          <w:rFonts w:cs="Arial"/>
          <w:szCs w:val="20"/>
        </w:rPr>
        <w:t xml:space="preserve">Drama </w:t>
      </w:r>
      <w:r w:rsidR="00166ABB" w:rsidRPr="007A5DDC">
        <w:rPr>
          <w:rFonts w:cs="Arial"/>
          <w:szCs w:val="20"/>
        </w:rPr>
        <w:t>Competition Finals</w:t>
      </w:r>
      <w:r w:rsidR="0047517F" w:rsidRPr="007A5DDC">
        <w:rPr>
          <w:rFonts w:cs="Arial"/>
          <w:szCs w:val="20"/>
        </w:rPr>
        <w:t>.</w:t>
      </w:r>
      <w:r w:rsidR="00FB4899" w:rsidRPr="007A5DDC">
        <w:rPr>
          <w:rFonts w:cs="Arial"/>
          <w:szCs w:val="20"/>
        </w:rPr>
        <w:t xml:space="preserve"> </w:t>
      </w:r>
    </w:p>
    <w:p w14:paraId="7C2191E4" w14:textId="77777777" w:rsidR="003869A7" w:rsidRPr="003869A7" w:rsidRDefault="003869A7" w:rsidP="003869A7">
      <w:pPr>
        <w:spacing w:after="0" w:line="240" w:lineRule="auto"/>
        <w:ind w:left="360" w:right="-142"/>
        <w:jc w:val="both"/>
        <w:rPr>
          <w:rFonts w:cs="Arial"/>
          <w:strike/>
          <w:szCs w:val="20"/>
        </w:rPr>
      </w:pPr>
    </w:p>
    <w:p w14:paraId="69D9B37E" w14:textId="77777777" w:rsidR="001467BB" w:rsidRPr="004536F9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4536F9">
        <w:rPr>
          <w:rFonts w:cs="Arial"/>
          <w:b/>
          <w:szCs w:val="20"/>
        </w:rPr>
        <w:t>OBJECTIVES</w:t>
      </w:r>
      <w:r w:rsidRPr="004536F9">
        <w:rPr>
          <w:rFonts w:cs="Arial"/>
          <w:szCs w:val="20"/>
        </w:rPr>
        <w:t xml:space="preserve"> </w:t>
      </w:r>
    </w:p>
    <w:p w14:paraId="5FC7E42E" w14:textId="75BF031B" w:rsidR="001467BB" w:rsidRPr="009A07C4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9A07C4">
        <w:rPr>
          <w:rFonts w:cs="Arial"/>
          <w:szCs w:val="20"/>
        </w:rPr>
        <w:t>The objective of the competition is to select a member who has shown that they are involved in all aspects of the YFC Movement</w:t>
      </w:r>
      <w:r w:rsidR="00FA0397" w:rsidRPr="009A07C4">
        <w:rPr>
          <w:rFonts w:cs="Arial"/>
          <w:szCs w:val="20"/>
        </w:rPr>
        <w:t xml:space="preserve"> and who can be an ambassador for YFC.</w:t>
      </w:r>
      <w:r w:rsidRPr="009A07C4">
        <w:rPr>
          <w:rFonts w:cs="Arial"/>
          <w:szCs w:val="20"/>
        </w:rPr>
        <w:t xml:space="preserve">  Judges will be looking for:</w:t>
      </w:r>
    </w:p>
    <w:p w14:paraId="128998C6" w14:textId="5E2B5292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lastRenderedPageBreak/>
        <w:t xml:space="preserve">Involvement at Club level </w:t>
      </w:r>
      <w:r w:rsidR="00D61F41">
        <w:rPr>
          <w:rFonts w:cs="Arial"/>
          <w:iCs/>
          <w:szCs w:val="20"/>
        </w:rPr>
        <w:t xml:space="preserve">throughout </w:t>
      </w:r>
      <w:r w:rsidR="00D06B84">
        <w:rPr>
          <w:rFonts w:cs="Arial"/>
          <w:iCs/>
          <w:szCs w:val="20"/>
        </w:rPr>
        <w:t xml:space="preserve">the </w:t>
      </w:r>
      <w:r w:rsidRPr="00DD0EE5">
        <w:rPr>
          <w:rFonts w:cs="Arial"/>
          <w:iCs/>
          <w:szCs w:val="20"/>
        </w:rPr>
        <w:t>period of membership</w:t>
      </w:r>
    </w:p>
    <w:p w14:paraId="43B69229" w14:textId="1B44C0DB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Overall YFC involvement (</w:t>
      </w:r>
      <w:r w:rsidR="007062F0" w:rsidRPr="00DD0EE5">
        <w:rPr>
          <w:rFonts w:cs="Arial"/>
          <w:iCs/>
          <w:szCs w:val="20"/>
        </w:rPr>
        <w:t>i.e.,</w:t>
      </w:r>
      <w:r w:rsidRPr="00DD0EE5">
        <w:rPr>
          <w:rFonts w:cs="Arial"/>
          <w:iCs/>
          <w:szCs w:val="20"/>
        </w:rPr>
        <w:t xml:space="preserve"> Club, County, Area </w:t>
      </w:r>
      <w:r w:rsidRPr="00DD0EE5">
        <w:rPr>
          <w:rFonts w:cs="Arial"/>
          <w:b/>
          <w:iCs/>
          <w:szCs w:val="20"/>
        </w:rPr>
        <w:t>or</w:t>
      </w:r>
      <w:r w:rsidRPr="00DD0EE5">
        <w:rPr>
          <w:rFonts w:cs="Arial"/>
          <w:iCs/>
          <w:szCs w:val="20"/>
        </w:rPr>
        <w:t xml:space="preserve"> National)</w:t>
      </w:r>
    </w:p>
    <w:p w14:paraId="4E120B81" w14:textId="0B768E60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Specific involvement in activities in the previous 12 months (</w:t>
      </w:r>
      <w:r w:rsidR="00BB637A">
        <w:rPr>
          <w:rFonts w:cs="Arial"/>
          <w:iCs/>
          <w:szCs w:val="20"/>
        </w:rPr>
        <w:t xml:space="preserve">environment </w:t>
      </w:r>
      <w:r w:rsidRPr="00DD0EE5">
        <w:rPr>
          <w:rFonts w:cs="Arial"/>
          <w:iCs/>
          <w:szCs w:val="20"/>
        </w:rPr>
        <w:t>conservation, competitions, recruitment, programming, charity, sport, club officer)</w:t>
      </w:r>
    </w:p>
    <w:p w14:paraId="25504130" w14:textId="56EE06D1" w:rsidR="001467BB" w:rsidRPr="00DD0EE5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>General commitment to YFC - awareness of other members’</w:t>
      </w:r>
      <w:r w:rsidRPr="00DD0EE5">
        <w:rPr>
          <w:rFonts w:cs="Arial"/>
          <w:szCs w:val="20"/>
        </w:rPr>
        <w:t xml:space="preserve"> </w:t>
      </w:r>
      <w:r w:rsidRPr="00DD0EE5">
        <w:rPr>
          <w:rFonts w:cs="Arial"/>
          <w:iCs/>
          <w:szCs w:val="20"/>
        </w:rPr>
        <w:t>interests in YFC and objective view of the future of the organisation</w:t>
      </w:r>
    </w:p>
    <w:p w14:paraId="12E18271" w14:textId="2BCD455E" w:rsidR="001467BB" w:rsidRDefault="001467BB" w:rsidP="001467BB">
      <w:pPr>
        <w:numPr>
          <w:ilvl w:val="2"/>
          <w:numId w:val="10"/>
        </w:numPr>
        <w:spacing w:after="0" w:line="240" w:lineRule="auto"/>
        <w:ind w:left="1276" w:hanging="425"/>
        <w:jc w:val="both"/>
        <w:rPr>
          <w:rFonts w:cs="Arial"/>
          <w:iCs/>
          <w:szCs w:val="20"/>
        </w:rPr>
      </w:pPr>
      <w:r w:rsidRPr="00DD0EE5">
        <w:rPr>
          <w:rFonts w:cs="Arial"/>
          <w:iCs/>
          <w:szCs w:val="20"/>
        </w:rPr>
        <w:t xml:space="preserve">Knowledge of the YFC movement at Club, County, Area and National levels and to share that knowledge over the </w:t>
      </w:r>
      <w:r w:rsidR="007062F0" w:rsidRPr="00DD0EE5">
        <w:rPr>
          <w:rFonts w:cs="Arial"/>
          <w:iCs/>
          <w:szCs w:val="20"/>
        </w:rPr>
        <w:t>12-month</w:t>
      </w:r>
      <w:r w:rsidRPr="00DD0EE5">
        <w:rPr>
          <w:rFonts w:cs="Arial"/>
          <w:iCs/>
          <w:szCs w:val="20"/>
        </w:rPr>
        <w:t xml:space="preserve"> period following the final</w:t>
      </w:r>
    </w:p>
    <w:p w14:paraId="7055DEC6" w14:textId="77777777" w:rsidR="00356B78" w:rsidRPr="00DD0EE5" w:rsidRDefault="00356B78" w:rsidP="00356B78">
      <w:pPr>
        <w:spacing w:after="0" w:line="240" w:lineRule="auto"/>
        <w:ind w:left="1276"/>
        <w:jc w:val="both"/>
        <w:rPr>
          <w:rFonts w:cs="Arial"/>
          <w:iCs/>
          <w:szCs w:val="20"/>
        </w:rPr>
      </w:pPr>
    </w:p>
    <w:p w14:paraId="295034D6" w14:textId="77777777" w:rsidR="001467BB" w:rsidRPr="00470685" w:rsidRDefault="001467BB" w:rsidP="001467BB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szCs w:val="20"/>
        </w:rPr>
        <w:t xml:space="preserve"> </w:t>
      </w:r>
      <w:r w:rsidRPr="00DD0EE5">
        <w:rPr>
          <w:rFonts w:cs="Arial"/>
          <w:b/>
          <w:szCs w:val="20"/>
        </w:rPr>
        <w:t>SCALE OF MARKS – Total 100 marks from Formal Interview and Stage Interview</w:t>
      </w:r>
      <w:r w:rsidR="00470685">
        <w:rPr>
          <w:rFonts w:cs="Arial"/>
          <w:b/>
          <w:szCs w:val="20"/>
        </w:rPr>
        <w:t xml:space="preserve"> (Table below for guidance only)</w:t>
      </w:r>
    </w:p>
    <w:p w14:paraId="0507C698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65A6853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tbl>
      <w:tblPr>
        <w:tblpPr w:leftFromText="180" w:rightFromText="180" w:vertAnchor="text" w:horzAnchor="page" w:tblpX="2698" w:tblpY="-2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339"/>
      </w:tblGrid>
      <w:tr w:rsidR="00470685" w:rsidRPr="00470685" w14:paraId="79F4C60F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2560E6F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Synopsis Form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18A192E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70685" w:rsidRPr="00470685" w14:paraId="24CFE099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3E5F312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Ability to Answer Questions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4EE4B69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70685" w:rsidRPr="00470685" w14:paraId="4789D3F3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55E8252C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YFC Knowledge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5E6EFC9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1DA7ECCC" w14:textId="77777777" w:rsidTr="00470685">
        <w:trPr>
          <w:trHeight w:val="503"/>
        </w:trPr>
        <w:tc>
          <w:tcPr>
            <w:tcW w:w="3589" w:type="dxa"/>
            <w:shd w:val="clear" w:color="auto" w:fill="auto"/>
            <w:vAlign w:val="center"/>
            <w:hideMark/>
          </w:tcPr>
          <w:p w14:paraId="0D94FAA1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YFC experience</w:t>
            </w:r>
            <w:r w:rsidRPr="00470685"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75FB4CD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43F7C169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14:paraId="4E341D28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 xml:space="preserve">Appearance &amp; enthusiasm 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04F7993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70685" w:rsidRPr="00470685" w14:paraId="319FC271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14:paraId="12C3BE27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Other knowledge and experience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A628BF2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</w:tr>
      <w:tr w:rsidR="00470685" w:rsidRPr="00470685" w14:paraId="17537D25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</w:tcPr>
          <w:p w14:paraId="58F348E2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On Stage Interview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83FEC28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</w:tr>
      <w:tr w:rsidR="00470685" w:rsidRPr="00470685" w14:paraId="569D3AAC" w14:textId="77777777" w:rsidTr="00470685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</w:tcPr>
          <w:p w14:paraId="78F4BA45" w14:textId="77777777" w:rsidR="00470685" w:rsidRPr="00470685" w:rsidRDefault="00470685" w:rsidP="00470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9AF45B" w14:textId="77777777" w:rsidR="00470685" w:rsidRPr="00470685" w:rsidRDefault="00470685" w:rsidP="004706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70685">
              <w:rPr>
                <w:rFonts w:eastAsia="Times New Roman" w:cs="Calibri"/>
                <w:b/>
                <w:bCs/>
                <w:color w:val="000000"/>
                <w:lang w:eastAsia="en-GB"/>
              </w:rPr>
              <w:t>100</w:t>
            </w:r>
          </w:p>
        </w:tc>
      </w:tr>
    </w:tbl>
    <w:p w14:paraId="68E0BCBC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0B579DA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D1055D9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6BA1B69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7CBA39BF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0F4653D8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180B37E6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016C2F67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2E63226A" w14:textId="77777777" w:rsidR="00470685" w:rsidRDefault="00470685" w:rsidP="00470685">
      <w:pPr>
        <w:spacing w:after="0" w:line="240" w:lineRule="auto"/>
        <w:ind w:right="-142"/>
        <w:jc w:val="both"/>
        <w:rPr>
          <w:rFonts w:cs="Arial"/>
          <w:b/>
          <w:szCs w:val="20"/>
        </w:rPr>
      </w:pPr>
    </w:p>
    <w:p w14:paraId="2C2C057E" w14:textId="77777777" w:rsidR="00470685" w:rsidRPr="005D12E5" w:rsidRDefault="00470685" w:rsidP="0047068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2FDB6E9B" w14:textId="77777777" w:rsidR="005D12E5" w:rsidRPr="00DD0EE5" w:rsidRDefault="005D12E5" w:rsidP="005D12E5">
      <w:pPr>
        <w:spacing w:after="0" w:line="240" w:lineRule="auto"/>
        <w:ind w:left="360" w:right="-142"/>
        <w:jc w:val="both"/>
        <w:rPr>
          <w:rFonts w:cs="Arial"/>
          <w:szCs w:val="20"/>
        </w:rPr>
      </w:pPr>
    </w:p>
    <w:p w14:paraId="102EF881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750033EE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23D52976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43A456A1" w14:textId="77777777" w:rsid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129C3243" w14:textId="77777777" w:rsidR="00470685" w:rsidRPr="00470685" w:rsidRDefault="00470685" w:rsidP="00470685">
      <w:pPr>
        <w:spacing w:after="0" w:line="240" w:lineRule="auto"/>
        <w:jc w:val="both"/>
        <w:rPr>
          <w:rFonts w:cs="Arial"/>
          <w:szCs w:val="20"/>
        </w:rPr>
      </w:pPr>
    </w:p>
    <w:p w14:paraId="0D40EAAB" w14:textId="77777777" w:rsidR="00470685" w:rsidRPr="00470685" w:rsidRDefault="00470685" w:rsidP="0047068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0E7749B0" w14:textId="77777777" w:rsidR="001467BB" w:rsidRPr="00DD0EE5" w:rsidRDefault="001467BB" w:rsidP="001467BB">
      <w:pPr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DD0EE5">
        <w:rPr>
          <w:rFonts w:cs="Arial"/>
          <w:b/>
          <w:szCs w:val="20"/>
        </w:rPr>
        <w:t>AWARDS</w:t>
      </w:r>
      <w:r w:rsidRPr="00DD0EE5">
        <w:rPr>
          <w:rFonts w:cs="Arial"/>
          <w:szCs w:val="20"/>
        </w:rPr>
        <w:t xml:space="preserve"> </w:t>
      </w:r>
    </w:p>
    <w:p w14:paraId="115294D2" w14:textId="77777777" w:rsidR="001467BB" w:rsidRPr="00DD0EE5" w:rsidRDefault="001467BB" w:rsidP="001467BB">
      <w:pPr>
        <w:numPr>
          <w:ilvl w:val="1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DD0EE5">
        <w:rPr>
          <w:rFonts w:cs="Arial"/>
          <w:bCs/>
          <w:i/>
          <w:iCs/>
          <w:szCs w:val="20"/>
        </w:rPr>
        <w:t xml:space="preserve">Total Butler Fuels Plaque </w:t>
      </w:r>
      <w:r w:rsidRPr="00DD0EE5">
        <w:rPr>
          <w:rFonts w:cs="Arial"/>
          <w:szCs w:val="20"/>
        </w:rPr>
        <w:t xml:space="preserve">to the winner. </w:t>
      </w:r>
    </w:p>
    <w:p w14:paraId="2823F264" w14:textId="3B523EAD" w:rsidR="002F67B4" w:rsidRPr="002F67B4" w:rsidRDefault="001467BB" w:rsidP="001467BB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D0EE5">
        <w:rPr>
          <w:rFonts w:cs="Arial"/>
          <w:szCs w:val="20"/>
        </w:rPr>
        <w:t>NFYFC Prize Cards awarded to competitors placed 1</w:t>
      </w:r>
      <w:r w:rsidRPr="00DD0EE5">
        <w:rPr>
          <w:rFonts w:cs="Arial"/>
          <w:szCs w:val="20"/>
          <w:vertAlign w:val="superscript"/>
        </w:rPr>
        <w:t>st</w:t>
      </w:r>
      <w:r w:rsidRPr="00DD0EE5">
        <w:rPr>
          <w:rFonts w:cs="Arial"/>
          <w:szCs w:val="20"/>
        </w:rPr>
        <w:t xml:space="preserve"> </w:t>
      </w:r>
      <w:r w:rsidR="00526FB7">
        <w:rPr>
          <w:rFonts w:cs="Arial"/>
          <w:szCs w:val="20"/>
        </w:rPr>
        <w:t>to</w:t>
      </w:r>
      <w:r w:rsidRPr="00DD0EE5">
        <w:rPr>
          <w:rFonts w:cs="Arial"/>
          <w:szCs w:val="20"/>
        </w:rPr>
        <w:t xml:space="preserve"> 3</w:t>
      </w:r>
      <w:r w:rsidRPr="00DD0EE5">
        <w:rPr>
          <w:rFonts w:cs="Arial"/>
          <w:szCs w:val="20"/>
          <w:vertAlign w:val="superscript"/>
        </w:rPr>
        <w:t>rd</w:t>
      </w:r>
      <w:r w:rsidRPr="00DD0EE5">
        <w:rPr>
          <w:rFonts w:cs="Arial"/>
          <w:szCs w:val="20"/>
        </w:rPr>
        <w:t xml:space="preserve"> all other competitors will be awarded = 4</w:t>
      </w:r>
      <w:r w:rsidRPr="002F67B4">
        <w:rPr>
          <w:rFonts w:cs="Arial"/>
          <w:szCs w:val="20"/>
          <w:vertAlign w:val="superscript"/>
        </w:rPr>
        <w:t>th</w:t>
      </w:r>
    </w:p>
    <w:p w14:paraId="06169F5A" w14:textId="77777777" w:rsidR="002F67B4" w:rsidRDefault="002F67B4" w:rsidP="002F67B4">
      <w:pPr>
        <w:spacing w:after="0" w:line="240" w:lineRule="auto"/>
        <w:ind w:left="792" w:right="-142"/>
        <w:jc w:val="both"/>
        <w:rPr>
          <w:rFonts w:cs="Arial"/>
          <w:szCs w:val="20"/>
        </w:rPr>
      </w:pPr>
    </w:p>
    <w:p w14:paraId="2CEBFBF0" w14:textId="77777777" w:rsidR="001467BB" w:rsidRDefault="002F67B4" w:rsidP="002F67B4">
      <w:pPr>
        <w:numPr>
          <w:ilvl w:val="0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NOTES</w:t>
      </w:r>
      <w:r w:rsidR="001467BB" w:rsidRPr="00DD0EE5">
        <w:rPr>
          <w:rFonts w:cs="Arial"/>
          <w:szCs w:val="20"/>
        </w:rPr>
        <w:t xml:space="preserve"> </w:t>
      </w:r>
    </w:p>
    <w:p w14:paraId="742D0186" w14:textId="77777777" w:rsidR="006942E5" w:rsidRDefault="002F67B4" w:rsidP="00090B8D">
      <w:pPr>
        <w:numPr>
          <w:ilvl w:val="1"/>
          <w:numId w:val="9"/>
        </w:numPr>
        <w:spacing w:after="0" w:line="240" w:lineRule="auto"/>
        <w:ind w:right="-142"/>
        <w:jc w:val="both"/>
        <w:rPr>
          <w:rFonts w:cs="Arial"/>
          <w:szCs w:val="20"/>
        </w:rPr>
      </w:pPr>
      <w:r w:rsidRPr="00D52F41">
        <w:rPr>
          <w:rFonts w:cs="Arial"/>
          <w:szCs w:val="20"/>
        </w:rPr>
        <w:t>Competitors are reminded to dress appropriately for the competition (smart clothing - suitable for an interview scenario)</w:t>
      </w:r>
      <w:r w:rsidR="00D52F41">
        <w:rPr>
          <w:rFonts w:cs="Arial"/>
          <w:szCs w:val="20"/>
        </w:rPr>
        <w:t>.</w:t>
      </w:r>
    </w:p>
    <w:p w14:paraId="7DA05BA0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0BE80356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5ED4B79B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878"/>
        <w:gridCol w:w="963"/>
        <w:gridCol w:w="4259"/>
      </w:tblGrid>
      <w:tr w:rsidR="006942E5" w:rsidRPr="00DD0EE5" w14:paraId="5A0DBAF5" w14:textId="77777777" w:rsidTr="009E00B5">
        <w:trPr>
          <w:trHeight w:val="836"/>
        </w:trPr>
        <w:tc>
          <w:tcPr>
            <w:tcW w:w="10564" w:type="dxa"/>
            <w:gridSpan w:val="4"/>
          </w:tcPr>
          <w:p w14:paraId="2194AC72" w14:textId="75113B31" w:rsidR="006942E5" w:rsidRPr="00DD0EE5" w:rsidRDefault="006942E5" w:rsidP="006942E5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b/>
                <w:sz w:val="32"/>
              </w:rPr>
              <w:lastRenderedPageBreak/>
              <w:t>Y</w:t>
            </w:r>
            <w:r w:rsidR="001456CE">
              <w:rPr>
                <w:rFonts w:cs="Arial"/>
                <w:b/>
                <w:sz w:val="32"/>
              </w:rPr>
              <w:t>FC MEMBER OF THE YEAR 20</w:t>
            </w:r>
            <w:r w:rsidR="00467ACC">
              <w:rPr>
                <w:rFonts w:cs="Arial"/>
                <w:b/>
                <w:sz w:val="32"/>
              </w:rPr>
              <w:t>2</w:t>
            </w:r>
            <w:r w:rsidR="00EF37C1">
              <w:rPr>
                <w:rFonts w:cs="Arial"/>
                <w:b/>
                <w:sz w:val="32"/>
              </w:rPr>
              <w:t>3</w:t>
            </w:r>
            <w:r w:rsidR="00FE21E9">
              <w:rPr>
                <w:rFonts w:cs="Arial"/>
                <w:b/>
                <w:sz w:val="32"/>
              </w:rPr>
              <w:t>-2</w:t>
            </w:r>
            <w:r w:rsidR="00EF37C1">
              <w:rPr>
                <w:rFonts w:cs="Arial"/>
                <w:b/>
                <w:sz w:val="32"/>
              </w:rPr>
              <w:t>4</w:t>
            </w:r>
            <w:r w:rsidR="00FE21E9">
              <w:rPr>
                <w:rFonts w:cs="Arial"/>
                <w:b/>
                <w:sz w:val="32"/>
              </w:rPr>
              <w:t xml:space="preserve"> </w:t>
            </w:r>
            <w:r w:rsidRPr="00DD0EE5">
              <w:rPr>
                <w:rFonts w:cs="Arial"/>
                <w:b/>
                <w:sz w:val="32"/>
              </w:rPr>
              <w:t>(18 years &amp; over</w:t>
            </w:r>
            <w:r w:rsidRPr="00DD0EE5">
              <w:rPr>
                <w:rFonts w:cs="Arial"/>
                <w:b/>
                <w:sz w:val="24"/>
              </w:rPr>
              <w:t>)</w:t>
            </w:r>
          </w:p>
          <w:p w14:paraId="5FA863E9" w14:textId="77777777" w:rsidR="006942E5" w:rsidRPr="00DD0EE5" w:rsidRDefault="006942E5" w:rsidP="006942E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DD0EE5">
              <w:rPr>
                <w:rFonts w:cs="Arial"/>
                <w:b/>
                <w:sz w:val="32"/>
                <w:szCs w:val="28"/>
              </w:rPr>
              <w:t>Synopsis Form</w:t>
            </w:r>
          </w:p>
        </w:tc>
      </w:tr>
      <w:tr w:rsidR="006942E5" w:rsidRPr="00DD0EE5" w14:paraId="1308939B" w14:textId="77777777" w:rsidTr="006942E5">
        <w:tc>
          <w:tcPr>
            <w:tcW w:w="2377" w:type="dxa"/>
          </w:tcPr>
          <w:p w14:paraId="5BCA369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Name:  </w:t>
            </w:r>
          </w:p>
        </w:tc>
        <w:tc>
          <w:tcPr>
            <w:tcW w:w="8187" w:type="dxa"/>
            <w:gridSpan w:val="3"/>
          </w:tcPr>
          <w:p w14:paraId="779E67F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942E5" w:rsidRPr="00DD0EE5" w14:paraId="09CA6853" w14:textId="77777777" w:rsidTr="006942E5">
        <w:tc>
          <w:tcPr>
            <w:tcW w:w="2377" w:type="dxa"/>
          </w:tcPr>
          <w:p w14:paraId="4B135F6C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Date of birth:  </w:t>
            </w:r>
          </w:p>
        </w:tc>
        <w:tc>
          <w:tcPr>
            <w:tcW w:w="3880" w:type="dxa"/>
            <w:gridSpan w:val="2"/>
          </w:tcPr>
          <w:p w14:paraId="4140A254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Age (on day of the competition): </w:t>
            </w:r>
          </w:p>
        </w:tc>
        <w:tc>
          <w:tcPr>
            <w:tcW w:w="4307" w:type="dxa"/>
          </w:tcPr>
          <w:p w14:paraId="67A0402A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YFC Membership Card No:  </w:t>
            </w:r>
          </w:p>
        </w:tc>
      </w:tr>
      <w:tr w:rsidR="006942E5" w:rsidRPr="00DD0EE5" w14:paraId="62DC2BCD" w14:textId="77777777" w:rsidTr="006942E5">
        <w:tc>
          <w:tcPr>
            <w:tcW w:w="10564" w:type="dxa"/>
            <w:gridSpan w:val="4"/>
          </w:tcPr>
          <w:p w14:paraId="3510DC32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 xml:space="preserve">Occupation:  </w:t>
            </w:r>
          </w:p>
        </w:tc>
      </w:tr>
      <w:tr w:rsidR="006942E5" w:rsidRPr="00DD0EE5" w14:paraId="49252620" w14:textId="77777777" w:rsidTr="006942E5">
        <w:tc>
          <w:tcPr>
            <w:tcW w:w="5282" w:type="dxa"/>
            <w:gridSpan w:val="2"/>
          </w:tcPr>
          <w:p w14:paraId="338935CF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Name of YFC Club:</w:t>
            </w:r>
          </w:p>
        </w:tc>
        <w:tc>
          <w:tcPr>
            <w:tcW w:w="5282" w:type="dxa"/>
            <w:gridSpan w:val="2"/>
          </w:tcPr>
          <w:p w14:paraId="31E213FA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YFC County Federation:</w:t>
            </w:r>
          </w:p>
        </w:tc>
      </w:tr>
      <w:tr w:rsidR="006942E5" w:rsidRPr="00DD0EE5" w14:paraId="1FED0A75" w14:textId="77777777" w:rsidTr="006942E5">
        <w:tc>
          <w:tcPr>
            <w:tcW w:w="5282" w:type="dxa"/>
            <w:gridSpan w:val="2"/>
          </w:tcPr>
          <w:p w14:paraId="31347E54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  <w:r w:rsidRPr="00DD0EE5">
              <w:rPr>
                <w:rFonts w:cs="Arial"/>
                <w:sz w:val="24"/>
              </w:rPr>
              <w:t>Year first joined YFC:</w:t>
            </w:r>
          </w:p>
        </w:tc>
        <w:tc>
          <w:tcPr>
            <w:tcW w:w="5282" w:type="dxa"/>
            <w:gridSpan w:val="2"/>
          </w:tcPr>
          <w:p w14:paraId="45DF3B26" w14:textId="77777777" w:rsidR="006942E5" w:rsidRPr="00DD0EE5" w:rsidRDefault="006942E5" w:rsidP="006942E5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942E5" w:rsidRPr="00DD0EE5" w14:paraId="614330E3" w14:textId="77777777" w:rsidTr="006942E5">
        <w:trPr>
          <w:trHeight w:val="1167"/>
        </w:trPr>
        <w:tc>
          <w:tcPr>
            <w:tcW w:w="10564" w:type="dxa"/>
            <w:gridSpan w:val="4"/>
          </w:tcPr>
          <w:p w14:paraId="63B6E253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YFC History – posts held:</w:t>
            </w:r>
          </w:p>
          <w:p w14:paraId="7A15705A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2384239C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1F56D557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53082E2C" w14:textId="77777777" w:rsidTr="006942E5">
        <w:trPr>
          <w:trHeight w:val="3763"/>
        </w:trPr>
        <w:tc>
          <w:tcPr>
            <w:tcW w:w="10564" w:type="dxa"/>
            <w:gridSpan w:val="4"/>
          </w:tcPr>
          <w:p w14:paraId="69B75CD6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YFC Involvement (please record YFC activities you have participated in)</w:t>
            </w:r>
          </w:p>
          <w:p w14:paraId="3A717EEB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Club</w:t>
            </w:r>
          </w:p>
          <w:p w14:paraId="2F1EDCE8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4E0D7A7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761FD3F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County</w:t>
            </w:r>
          </w:p>
          <w:p w14:paraId="3E136F11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A98ABD5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1E04B6E4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  <w:r w:rsidRPr="00DD0EE5">
              <w:rPr>
                <w:b/>
                <w:sz w:val="24"/>
              </w:rPr>
              <w:t>Area/Wales</w:t>
            </w:r>
          </w:p>
          <w:p w14:paraId="35E8F842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4588D4FE" w14:textId="77777777" w:rsidR="006942E5" w:rsidRPr="00DD0EE5" w:rsidRDefault="006942E5" w:rsidP="006942E5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D5FE60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  <w:r w:rsidRPr="00DD0EE5">
              <w:rPr>
                <w:b/>
                <w:sz w:val="24"/>
              </w:rPr>
              <w:t>National</w:t>
            </w:r>
          </w:p>
        </w:tc>
      </w:tr>
      <w:tr w:rsidR="006942E5" w:rsidRPr="00DD0EE5" w14:paraId="7B9A77F4" w14:textId="77777777" w:rsidTr="006942E5">
        <w:tc>
          <w:tcPr>
            <w:tcW w:w="10564" w:type="dxa"/>
            <w:gridSpan w:val="4"/>
          </w:tcPr>
          <w:p w14:paraId="7BE03E73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Proudest moment in YFC (so far!)</w:t>
            </w:r>
          </w:p>
          <w:p w14:paraId="64C8B444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2B88387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  <w:tr w:rsidR="006942E5" w:rsidRPr="00DD0EE5" w14:paraId="2F0F69CC" w14:textId="77777777" w:rsidTr="006942E5">
        <w:tc>
          <w:tcPr>
            <w:tcW w:w="10564" w:type="dxa"/>
            <w:gridSpan w:val="4"/>
          </w:tcPr>
          <w:p w14:paraId="6FF8C865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Ambitions in YFC</w:t>
            </w:r>
          </w:p>
          <w:p w14:paraId="362CCC18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6F9E82DE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40568E22" w14:textId="77777777" w:rsidTr="006942E5">
        <w:tc>
          <w:tcPr>
            <w:tcW w:w="10564" w:type="dxa"/>
            <w:gridSpan w:val="4"/>
          </w:tcPr>
          <w:p w14:paraId="7D5A875B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Ambitions outside YFC</w:t>
            </w:r>
          </w:p>
          <w:p w14:paraId="15079C81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  <w:p w14:paraId="600BD0CF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</w:tc>
      </w:tr>
      <w:tr w:rsidR="006942E5" w:rsidRPr="00DD0EE5" w14:paraId="028F1E13" w14:textId="77777777" w:rsidTr="006942E5">
        <w:tc>
          <w:tcPr>
            <w:tcW w:w="10564" w:type="dxa"/>
            <w:gridSpan w:val="4"/>
          </w:tcPr>
          <w:p w14:paraId="53978EA2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Hobbies and interests outside of YFC</w:t>
            </w:r>
          </w:p>
          <w:p w14:paraId="7847C659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74913AF1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  <w:tr w:rsidR="006942E5" w:rsidRPr="00DD0EE5" w14:paraId="2E892FAF" w14:textId="77777777" w:rsidTr="006942E5">
        <w:tc>
          <w:tcPr>
            <w:tcW w:w="10564" w:type="dxa"/>
            <w:gridSpan w:val="4"/>
          </w:tcPr>
          <w:p w14:paraId="47816F61" w14:textId="77777777" w:rsidR="006942E5" w:rsidRPr="00DD0EE5" w:rsidRDefault="006942E5" w:rsidP="006942E5">
            <w:pPr>
              <w:pStyle w:val="Heading3"/>
              <w:spacing w:after="0" w:line="240" w:lineRule="auto"/>
              <w:ind w:left="142"/>
              <w:rPr>
                <w:rFonts w:cs="Arial"/>
                <w:sz w:val="28"/>
              </w:rPr>
            </w:pPr>
            <w:r w:rsidRPr="00DD0EE5">
              <w:rPr>
                <w:rFonts w:cs="Arial"/>
                <w:sz w:val="28"/>
              </w:rPr>
              <w:t>Additional Information</w:t>
            </w:r>
          </w:p>
          <w:p w14:paraId="4B9ACA16" w14:textId="77777777" w:rsidR="006942E5" w:rsidRPr="00DD0EE5" w:rsidRDefault="006942E5" w:rsidP="006942E5">
            <w:pPr>
              <w:spacing w:after="0" w:line="240" w:lineRule="auto"/>
              <w:ind w:left="142"/>
              <w:rPr>
                <w:sz w:val="24"/>
              </w:rPr>
            </w:pPr>
          </w:p>
          <w:p w14:paraId="0C47836A" w14:textId="77777777" w:rsidR="006942E5" w:rsidRPr="00DD0EE5" w:rsidRDefault="006942E5" w:rsidP="006942E5">
            <w:pPr>
              <w:spacing w:after="0" w:line="240" w:lineRule="auto"/>
              <w:rPr>
                <w:sz w:val="24"/>
              </w:rPr>
            </w:pPr>
          </w:p>
        </w:tc>
      </w:tr>
    </w:tbl>
    <w:p w14:paraId="5FF70C90" w14:textId="77777777" w:rsidR="006942E5" w:rsidRDefault="006942E5" w:rsidP="006942E5">
      <w:pPr>
        <w:spacing w:after="0" w:line="240" w:lineRule="auto"/>
        <w:ind w:right="-142"/>
        <w:jc w:val="both"/>
        <w:rPr>
          <w:rFonts w:cs="Arial"/>
          <w:szCs w:val="20"/>
        </w:rPr>
      </w:pPr>
    </w:p>
    <w:sectPr w:rsidR="006942E5" w:rsidSect="00F14134">
      <w:headerReference w:type="even" r:id="rId12"/>
      <w:headerReference w:type="default" r:id="rId13"/>
      <w:headerReference w:type="first" r:id="rId14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20F" w14:textId="77777777" w:rsidR="00545287" w:rsidRDefault="00545287" w:rsidP="00F00E0F">
      <w:r>
        <w:separator/>
      </w:r>
    </w:p>
  </w:endnote>
  <w:endnote w:type="continuationSeparator" w:id="0">
    <w:p w14:paraId="310B9D7D" w14:textId="77777777" w:rsidR="00545287" w:rsidRDefault="00545287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CDFB" w14:textId="77777777" w:rsidR="00545287" w:rsidRDefault="00545287" w:rsidP="00F00E0F">
      <w:r>
        <w:separator/>
      </w:r>
    </w:p>
  </w:footnote>
  <w:footnote w:type="continuationSeparator" w:id="0">
    <w:p w14:paraId="4E824531" w14:textId="77777777" w:rsidR="00545287" w:rsidRDefault="00545287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1461" w14:textId="77777777" w:rsidR="006942E5" w:rsidRDefault="006942E5" w:rsidP="006942E5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CBA9" w14:textId="182B3BB4" w:rsidR="006942E5" w:rsidRDefault="00A534D1" w:rsidP="006942E5">
    <w:pPr>
      <w:pStyle w:val="Header"/>
      <w:tabs>
        <w:tab w:val="clear" w:pos="4320"/>
        <w:tab w:val="clear" w:pos="8640"/>
        <w:tab w:val="left" w:pos="3870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D01EC2" wp14:editId="5B63A12E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675" cy="1181735"/>
          <wp:effectExtent l="0" t="0" r="0" b="0"/>
          <wp:wrapSquare wrapText="bothSides"/>
          <wp:docPr id="1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3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2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D623" w14:textId="7AAF14A0" w:rsidR="008B7A7A" w:rsidRDefault="00A534D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6220E78" wp14:editId="420FFECF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675" cy="1571625"/>
          <wp:effectExtent l="0" t="0" r="0" b="0"/>
          <wp:wrapSquare wrapText="bothSides"/>
          <wp:docPr id="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0D"/>
    <w:multiLevelType w:val="multilevel"/>
    <w:tmpl w:val="E3D297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121FC7"/>
    <w:multiLevelType w:val="multilevel"/>
    <w:tmpl w:val="063EE8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F14D57"/>
    <w:multiLevelType w:val="multilevel"/>
    <w:tmpl w:val="B4607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0152">
    <w:abstractNumId w:val="2"/>
  </w:num>
  <w:num w:numId="2" w16cid:durableId="1211109612">
    <w:abstractNumId w:val="3"/>
  </w:num>
  <w:num w:numId="3" w16cid:durableId="595358731">
    <w:abstractNumId w:val="9"/>
  </w:num>
  <w:num w:numId="4" w16cid:durableId="1039208570">
    <w:abstractNumId w:val="5"/>
  </w:num>
  <w:num w:numId="5" w16cid:durableId="1994336523">
    <w:abstractNumId w:val="4"/>
  </w:num>
  <w:num w:numId="6" w16cid:durableId="663633833">
    <w:abstractNumId w:val="6"/>
  </w:num>
  <w:num w:numId="7" w16cid:durableId="1443841827">
    <w:abstractNumId w:val="0"/>
  </w:num>
  <w:num w:numId="8" w16cid:durableId="1331986186">
    <w:abstractNumId w:val="8"/>
  </w:num>
  <w:num w:numId="9" w16cid:durableId="1184590166">
    <w:abstractNumId w:val="7"/>
  </w:num>
  <w:num w:numId="10" w16cid:durableId="106418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8"/>
    <w:rsid w:val="000057D0"/>
    <w:rsid w:val="00006438"/>
    <w:rsid w:val="00046FC1"/>
    <w:rsid w:val="0007466E"/>
    <w:rsid w:val="00086D9A"/>
    <w:rsid w:val="00090B8D"/>
    <w:rsid w:val="000A12AE"/>
    <w:rsid w:val="000B3E15"/>
    <w:rsid w:val="000B5732"/>
    <w:rsid w:val="000C264B"/>
    <w:rsid w:val="000C27CC"/>
    <w:rsid w:val="001456CE"/>
    <w:rsid w:val="001467BB"/>
    <w:rsid w:val="00166ABB"/>
    <w:rsid w:val="001923B9"/>
    <w:rsid w:val="001A21E3"/>
    <w:rsid w:val="001C0CBA"/>
    <w:rsid w:val="001E78C0"/>
    <w:rsid w:val="00207012"/>
    <w:rsid w:val="002263AE"/>
    <w:rsid w:val="002901B2"/>
    <w:rsid w:val="002938C6"/>
    <w:rsid w:val="002A503E"/>
    <w:rsid w:val="002C14FC"/>
    <w:rsid w:val="002C4359"/>
    <w:rsid w:val="002F67B4"/>
    <w:rsid w:val="003101D5"/>
    <w:rsid w:val="00332C80"/>
    <w:rsid w:val="003466AB"/>
    <w:rsid w:val="00356B78"/>
    <w:rsid w:val="00357FA7"/>
    <w:rsid w:val="0036266F"/>
    <w:rsid w:val="0036323D"/>
    <w:rsid w:val="003860D4"/>
    <w:rsid w:val="003869A7"/>
    <w:rsid w:val="003A5226"/>
    <w:rsid w:val="003C45EE"/>
    <w:rsid w:val="003C6AFD"/>
    <w:rsid w:val="003F39EF"/>
    <w:rsid w:val="00412E8A"/>
    <w:rsid w:val="00413D0B"/>
    <w:rsid w:val="004155A8"/>
    <w:rsid w:val="00425F1A"/>
    <w:rsid w:val="004536F9"/>
    <w:rsid w:val="00456974"/>
    <w:rsid w:val="00456BBD"/>
    <w:rsid w:val="00467ACC"/>
    <w:rsid w:val="00470685"/>
    <w:rsid w:val="0047517F"/>
    <w:rsid w:val="0047673A"/>
    <w:rsid w:val="0048178A"/>
    <w:rsid w:val="00486471"/>
    <w:rsid w:val="00495EBC"/>
    <w:rsid w:val="004F30C6"/>
    <w:rsid w:val="004F7511"/>
    <w:rsid w:val="00510537"/>
    <w:rsid w:val="00526FB7"/>
    <w:rsid w:val="0053572B"/>
    <w:rsid w:val="0054408E"/>
    <w:rsid w:val="00545287"/>
    <w:rsid w:val="00565CB2"/>
    <w:rsid w:val="00593E63"/>
    <w:rsid w:val="005A2DBF"/>
    <w:rsid w:val="005B0AA3"/>
    <w:rsid w:val="005B738C"/>
    <w:rsid w:val="005C11C1"/>
    <w:rsid w:val="005D12E5"/>
    <w:rsid w:val="005E54E2"/>
    <w:rsid w:val="005F5B7D"/>
    <w:rsid w:val="006035F6"/>
    <w:rsid w:val="00625A3B"/>
    <w:rsid w:val="00637B13"/>
    <w:rsid w:val="00641689"/>
    <w:rsid w:val="00644018"/>
    <w:rsid w:val="0064469E"/>
    <w:rsid w:val="00660886"/>
    <w:rsid w:val="00693134"/>
    <w:rsid w:val="006942E5"/>
    <w:rsid w:val="006A1B13"/>
    <w:rsid w:val="006A2512"/>
    <w:rsid w:val="006C26B2"/>
    <w:rsid w:val="006F03CF"/>
    <w:rsid w:val="006F1C16"/>
    <w:rsid w:val="007062F0"/>
    <w:rsid w:val="00711F15"/>
    <w:rsid w:val="0075482D"/>
    <w:rsid w:val="00767A05"/>
    <w:rsid w:val="007801CE"/>
    <w:rsid w:val="00780E36"/>
    <w:rsid w:val="00790FC3"/>
    <w:rsid w:val="0079787E"/>
    <w:rsid w:val="007A40F3"/>
    <w:rsid w:val="007A5DDC"/>
    <w:rsid w:val="007A682E"/>
    <w:rsid w:val="007C4008"/>
    <w:rsid w:val="00804F57"/>
    <w:rsid w:val="00811C8A"/>
    <w:rsid w:val="00833559"/>
    <w:rsid w:val="00881AF2"/>
    <w:rsid w:val="00893D83"/>
    <w:rsid w:val="00895BBC"/>
    <w:rsid w:val="008B36EB"/>
    <w:rsid w:val="008B39A9"/>
    <w:rsid w:val="008B7A7A"/>
    <w:rsid w:val="008C3A7B"/>
    <w:rsid w:val="008C71D1"/>
    <w:rsid w:val="008E6738"/>
    <w:rsid w:val="008F72D3"/>
    <w:rsid w:val="009224CC"/>
    <w:rsid w:val="009413CE"/>
    <w:rsid w:val="00956D8E"/>
    <w:rsid w:val="0095710A"/>
    <w:rsid w:val="009A07C4"/>
    <w:rsid w:val="009A7C5C"/>
    <w:rsid w:val="009C3846"/>
    <w:rsid w:val="009E00B5"/>
    <w:rsid w:val="009E1B9B"/>
    <w:rsid w:val="009F45F2"/>
    <w:rsid w:val="009F6E48"/>
    <w:rsid w:val="00A36439"/>
    <w:rsid w:val="00A36713"/>
    <w:rsid w:val="00A512AA"/>
    <w:rsid w:val="00A534D1"/>
    <w:rsid w:val="00AB7FC6"/>
    <w:rsid w:val="00AE0799"/>
    <w:rsid w:val="00AF6028"/>
    <w:rsid w:val="00AF6127"/>
    <w:rsid w:val="00AF74BF"/>
    <w:rsid w:val="00B260BE"/>
    <w:rsid w:val="00B40B3B"/>
    <w:rsid w:val="00B52D88"/>
    <w:rsid w:val="00B5486A"/>
    <w:rsid w:val="00B5741D"/>
    <w:rsid w:val="00B87AEC"/>
    <w:rsid w:val="00BB637A"/>
    <w:rsid w:val="00C02195"/>
    <w:rsid w:val="00C143D8"/>
    <w:rsid w:val="00C53AC2"/>
    <w:rsid w:val="00C561ED"/>
    <w:rsid w:val="00C64A75"/>
    <w:rsid w:val="00C8457D"/>
    <w:rsid w:val="00CA1C53"/>
    <w:rsid w:val="00CC6D36"/>
    <w:rsid w:val="00CD02E2"/>
    <w:rsid w:val="00CE3ADC"/>
    <w:rsid w:val="00CE5E24"/>
    <w:rsid w:val="00D06B84"/>
    <w:rsid w:val="00D278FB"/>
    <w:rsid w:val="00D42522"/>
    <w:rsid w:val="00D52F41"/>
    <w:rsid w:val="00D61F41"/>
    <w:rsid w:val="00D748AF"/>
    <w:rsid w:val="00D93EC2"/>
    <w:rsid w:val="00DA7917"/>
    <w:rsid w:val="00DC6A24"/>
    <w:rsid w:val="00DD0EE5"/>
    <w:rsid w:val="00E25AAA"/>
    <w:rsid w:val="00E44778"/>
    <w:rsid w:val="00E57160"/>
    <w:rsid w:val="00E63060"/>
    <w:rsid w:val="00E84208"/>
    <w:rsid w:val="00EA0984"/>
    <w:rsid w:val="00EA6243"/>
    <w:rsid w:val="00ED24EA"/>
    <w:rsid w:val="00EF37C1"/>
    <w:rsid w:val="00EF3F75"/>
    <w:rsid w:val="00F00E0F"/>
    <w:rsid w:val="00F058EC"/>
    <w:rsid w:val="00F14134"/>
    <w:rsid w:val="00F219DC"/>
    <w:rsid w:val="00F3679B"/>
    <w:rsid w:val="00F66F9D"/>
    <w:rsid w:val="00F74250"/>
    <w:rsid w:val="00F80111"/>
    <w:rsid w:val="00FA0397"/>
    <w:rsid w:val="00FB2DF1"/>
    <w:rsid w:val="00FB4899"/>
    <w:rsid w:val="00FC5E2A"/>
    <w:rsid w:val="00FD3350"/>
    <w:rsid w:val="00FE21E9"/>
    <w:rsid w:val="0BA57F48"/>
    <w:rsid w:val="1B1B1D88"/>
    <w:rsid w:val="1CAF6605"/>
    <w:rsid w:val="1D3CBEFB"/>
    <w:rsid w:val="21D8EA30"/>
    <w:rsid w:val="4A3FC861"/>
    <w:rsid w:val="4D0B362E"/>
    <w:rsid w:val="689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2B921"/>
  <w15:chartTrackingRefBased/>
  <w15:docId w15:val="{8FAB7A45-BD60-4907-BD83-9F33444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7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1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13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F1413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13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4134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14134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rsid w:val="00F14134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uiPriority w:val="9"/>
    <w:semiHidden/>
    <w:rsid w:val="008C71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C71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6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467BB"/>
    <w:pPr>
      <w:spacing w:after="120"/>
    </w:pPr>
  </w:style>
  <w:style w:type="character" w:customStyle="1" w:styleId="BodyTextChar">
    <w:name w:val="Body Text Char"/>
    <w:link w:val="BodyText"/>
    <w:uiPriority w:val="99"/>
    <w:rsid w:val="001467BB"/>
    <w:rPr>
      <w:rFonts w:ascii="Calibri" w:eastAsia="Calibri" w:hAnsi="Calibri"/>
      <w:sz w:val="22"/>
      <w:szCs w:val="22"/>
      <w:lang w:eastAsia="en-US"/>
    </w:rPr>
  </w:style>
  <w:style w:type="paragraph" w:customStyle="1" w:styleId="siteheadingtext">
    <w:name w:val="site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14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1E78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fyfc.org.uk/competition-organisers-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5B6C8-FABF-4554-B2ED-343A631E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9011C-F39F-4047-A5D8-0C967B7BB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A3D3B-3F00-429D-B3BA-721EBC3835F0}">
  <ds:schemaRefs>
    <ds:schemaRef ds:uri="http://schemas.microsoft.com/office/2006/metadata/properties"/>
    <ds:schemaRef ds:uri="http://schemas.microsoft.com/office/infopath/2007/PartnerControls"/>
    <ds:schemaRef ds:uri="0ec9bad2-5f97-410b-b489-73da6d4093fe"/>
    <ds:schemaRef ds:uri="4651049b-3530-4aa2-b398-87047cd5cbe7"/>
  </ds:schemaRefs>
</ds:datastoreItem>
</file>

<file path=customXml/itemProps4.xml><?xml version="1.0" encoding="utf-8"?>
<ds:datastoreItem xmlns:ds="http://schemas.openxmlformats.org/officeDocument/2006/customXml" ds:itemID="{48C1F8F9-8446-46D4-AA2A-07C5F0D9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>NFYFC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Sue</cp:lastModifiedBy>
  <cp:revision>2</cp:revision>
  <cp:lastPrinted>2018-02-21T10:28:00Z</cp:lastPrinted>
  <dcterms:created xsi:type="dcterms:W3CDTF">2023-12-03T18:08:00Z</dcterms:created>
  <dcterms:modified xsi:type="dcterms:W3CDTF">2023-12-03T18:08:00Z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